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9"/>
        <w:gridCol w:w="904"/>
        <w:gridCol w:w="504"/>
        <w:gridCol w:w="400"/>
        <w:gridCol w:w="1306"/>
        <w:gridCol w:w="1624"/>
        <w:gridCol w:w="1390"/>
        <w:gridCol w:w="680"/>
        <w:gridCol w:w="3138"/>
      </w:tblGrid>
      <w:tr w:rsidR="0038611D" w14:paraId="4D8143A2" w14:textId="77777777" w:rsidTr="00471BA2">
        <w:trPr>
          <w:cantSplit/>
          <w:trHeight w:val="286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3DB"/>
            <w:vAlign w:val="center"/>
          </w:tcPr>
          <w:p w14:paraId="2E9254C1" w14:textId="77777777" w:rsidR="0038611D" w:rsidRPr="00730959" w:rsidRDefault="0038611D" w:rsidP="009E4C2B">
            <w:pPr>
              <w:rPr>
                <w:b/>
                <w:sz w:val="20"/>
              </w:rPr>
            </w:pPr>
            <w:bookmarkStart w:id="0" w:name="_GoBack"/>
            <w:bookmarkEnd w:id="0"/>
            <w:r w:rsidRPr="00730959">
              <w:rPr>
                <w:b/>
                <w:sz w:val="20"/>
              </w:rPr>
              <w:t>Project Name: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3ECA2EAE" w14:textId="1C5758D9" w:rsidR="0038611D" w:rsidRPr="00870B3B" w:rsidRDefault="00870B3B" w:rsidP="009E4C2B">
            <w:pPr>
              <w:rPr>
                <w:b/>
                <w:color w:val="FF0000"/>
                <w:sz w:val="16"/>
              </w:rPr>
            </w:pPr>
            <w:r w:rsidRPr="00870B3B">
              <w:rPr>
                <w:b/>
                <w:color w:val="FF0000"/>
                <w:sz w:val="16"/>
              </w:rPr>
              <w:t>Sister’s wedding cake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E3DB"/>
            <w:vAlign w:val="center"/>
          </w:tcPr>
          <w:p w14:paraId="6D6D9662" w14:textId="77777777" w:rsidR="0038611D" w:rsidRPr="00907845" w:rsidRDefault="004B5FA8" w:rsidP="001778CC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 ID: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02F3141" w14:textId="7134B1F6" w:rsidR="0038611D" w:rsidRPr="001E679D" w:rsidRDefault="00870B3B" w:rsidP="00840A0E">
            <w:pPr>
              <w:rPr>
                <w:b/>
                <w:sz w:val="16"/>
              </w:rPr>
            </w:pPr>
            <w:r w:rsidRPr="00870B3B">
              <w:rPr>
                <w:b/>
                <w:color w:val="FF0000"/>
                <w:sz w:val="16"/>
              </w:rPr>
              <w:t>#1!</w:t>
            </w:r>
          </w:p>
        </w:tc>
      </w:tr>
      <w:tr w:rsidR="00BB2BCA" w14:paraId="6E131543" w14:textId="77777777" w:rsidTr="00471BA2">
        <w:trPr>
          <w:cantSplit/>
          <w:trHeight w:val="325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730C8074" w14:textId="77777777" w:rsidR="00BB2BCA" w:rsidRDefault="00F41791" w:rsidP="009F2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Requestor/</w:t>
            </w:r>
            <w:r w:rsidR="004102E0">
              <w:rPr>
                <w:b/>
                <w:sz w:val="16"/>
              </w:rPr>
              <w:t>Key Stakeholder: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E3D7" w14:textId="396B1ED5" w:rsidR="00BB2BCA" w:rsidRPr="00430F96" w:rsidRDefault="00870B3B" w:rsidP="009E4C2B">
            <w:pPr>
              <w:rPr>
                <w:sz w:val="16"/>
              </w:rPr>
            </w:pPr>
            <w:r w:rsidRPr="00870B3B">
              <w:rPr>
                <w:b/>
                <w:color w:val="FF0000"/>
                <w:sz w:val="16"/>
              </w:rPr>
              <w:t>Sister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07399922" w14:textId="77777777" w:rsidR="00BB2BCA" w:rsidRPr="001778CC" w:rsidRDefault="00E571BC" w:rsidP="004102E0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Charter </w:t>
            </w:r>
            <w:r w:rsidR="001778CC" w:rsidRPr="001778CC">
              <w:rPr>
                <w:sz w:val="16"/>
              </w:rPr>
              <w:t>Date: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61A7" w14:textId="159627AB" w:rsidR="00BB2BCA" w:rsidRDefault="00870B3B" w:rsidP="00A453F3">
            <w:pPr>
              <w:rPr>
                <w:sz w:val="16"/>
              </w:rPr>
            </w:pPr>
            <w:r w:rsidRPr="00870B3B">
              <w:rPr>
                <w:b/>
                <w:color w:val="FF0000"/>
                <w:sz w:val="16"/>
              </w:rPr>
              <w:t>5/1/19</w:t>
            </w:r>
          </w:p>
        </w:tc>
      </w:tr>
      <w:tr w:rsidR="004102E0" w14:paraId="316B68B1" w14:textId="77777777" w:rsidTr="00471BA2">
        <w:trPr>
          <w:trHeight w:val="286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3DB"/>
            <w:vAlign w:val="center"/>
          </w:tcPr>
          <w:p w14:paraId="6D23A41F" w14:textId="77777777" w:rsidR="004102E0" w:rsidRDefault="004102E0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Stakeholder Department: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31FA" w14:textId="6010D5A3" w:rsidR="004102E0" w:rsidRDefault="00870B3B" w:rsidP="004102E0">
            <w:pPr>
              <w:rPr>
                <w:sz w:val="16"/>
              </w:rPr>
            </w:pPr>
            <w:r w:rsidRPr="00870B3B">
              <w:rPr>
                <w:b/>
                <w:color w:val="FF0000"/>
                <w:sz w:val="16"/>
              </w:rPr>
              <w:t>Family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6AF5E8E8" w14:textId="40E9023E" w:rsidR="004102E0" w:rsidRPr="00AB2D4D" w:rsidRDefault="00730959" w:rsidP="004102E0">
            <w:pPr>
              <w:rPr>
                <w:b/>
                <w:sz w:val="16"/>
              </w:rPr>
            </w:pPr>
            <w:r w:rsidRPr="00AB2D4D">
              <w:rPr>
                <w:b/>
                <w:sz w:val="16"/>
              </w:rPr>
              <w:t>Associated Project</w:t>
            </w:r>
            <w:r>
              <w:rPr>
                <w:b/>
                <w:sz w:val="16"/>
              </w:rPr>
              <w:t>(</w:t>
            </w:r>
            <w:r w:rsidRPr="00AB2D4D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)</w:t>
            </w:r>
            <w:r w:rsidRPr="00AB2D4D">
              <w:rPr>
                <w:b/>
                <w:sz w:val="16"/>
              </w:rPr>
              <w:t>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91C" w14:textId="614A276C" w:rsidR="004102E0" w:rsidRDefault="00870B3B" w:rsidP="004102E0">
            <w:pPr>
              <w:rPr>
                <w:sz w:val="16"/>
              </w:rPr>
            </w:pPr>
            <w:r w:rsidRPr="00870B3B">
              <w:rPr>
                <w:b/>
                <w:color w:val="FF0000"/>
                <w:sz w:val="16"/>
              </w:rPr>
              <w:t>Sister’s wedding!</w:t>
            </w:r>
          </w:p>
        </w:tc>
      </w:tr>
      <w:tr w:rsidR="004102E0" w14:paraId="26D7228B" w14:textId="77777777" w:rsidTr="00471BA2">
        <w:trPr>
          <w:trHeight w:val="27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3DB"/>
            <w:vAlign w:val="center"/>
          </w:tcPr>
          <w:p w14:paraId="009C08F9" w14:textId="784A3812" w:rsidR="004102E0" w:rsidRDefault="00730959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Executive Sponsor(s):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F48C" w14:textId="2BDDDF84" w:rsidR="004102E0" w:rsidRDefault="00870B3B" w:rsidP="00FC782C">
            <w:pPr>
              <w:rPr>
                <w:sz w:val="16"/>
              </w:rPr>
            </w:pPr>
            <w:r w:rsidRPr="00870B3B">
              <w:rPr>
                <w:b/>
                <w:color w:val="FF0000"/>
                <w:sz w:val="16"/>
              </w:rPr>
              <w:t>Mom</w:t>
            </w:r>
            <w:r>
              <w:rPr>
                <w:sz w:val="16"/>
              </w:rPr>
              <w:t xml:space="preserve"> ($$)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0E8292A1" w14:textId="2788AFF8" w:rsidR="004102E0" w:rsidRPr="00AB2D4D" w:rsidRDefault="00C468CB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Project Tier: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B91" w14:textId="60EB14B0" w:rsidR="004102E0" w:rsidRDefault="00870B3B" w:rsidP="004102E0">
            <w:pPr>
              <w:rPr>
                <w:sz w:val="16"/>
              </w:rPr>
            </w:pPr>
            <w:r w:rsidRPr="00870B3B">
              <w:rPr>
                <w:b/>
                <w:color w:val="FF0000"/>
                <w:sz w:val="16"/>
              </w:rPr>
              <w:t>Tier 3 (see policy)</w:t>
            </w:r>
          </w:p>
        </w:tc>
      </w:tr>
      <w:tr w:rsidR="00E1097E" w14:paraId="2AAEAE40" w14:textId="77777777" w:rsidTr="00471BA2">
        <w:trPr>
          <w:gridAfter w:val="2"/>
          <w:wAfter w:w="3818" w:type="dxa"/>
          <w:cantSplit/>
          <w:trHeight w:val="16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8E3DB"/>
            <w:vAlign w:val="center"/>
          </w:tcPr>
          <w:p w14:paraId="23E082F0" w14:textId="77777777" w:rsidR="00E1097E" w:rsidRDefault="00E1097E" w:rsidP="009E73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Mandate:</w:t>
            </w: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70BFA8A" w14:textId="77777777" w:rsidR="00E1097E" w:rsidRDefault="00FF6FDC" w:rsidP="009E739D">
            <w:pPr>
              <w:jc w:val="center"/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19668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1EA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E1097E">
              <w:rPr>
                <w:b/>
                <w:sz w:val="16"/>
              </w:rPr>
              <w:t xml:space="preserve"> No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19779AB" w14:textId="77777777" w:rsidR="00E1097E" w:rsidRPr="00C02F68" w:rsidRDefault="00FF6FDC" w:rsidP="009E739D">
            <w:pPr>
              <w:jc w:val="center"/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20477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7E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E1097E">
              <w:rPr>
                <w:b/>
                <w:sz w:val="16"/>
              </w:rPr>
              <w:t xml:space="preserve"> Yes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4B236093" w14:textId="77777777" w:rsidR="00E1097E" w:rsidRDefault="00E1097E" w:rsidP="009E739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If yes, date required: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-40"/>
              <w:tblOverlap w:val="never"/>
              <w:tblW w:w="3115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5"/>
            </w:tblGrid>
            <w:tr w:rsidR="00E1097E" w:rsidRPr="008B79C1" w14:paraId="604CDF03" w14:textId="77777777" w:rsidTr="00F9080C">
              <w:trPr>
                <w:trHeight w:val="254"/>
              </w:trPr>
              <w:sdt>
                <w:sdtPr>
                  <w:rPr>
                    <w:b/>
                    <w:i w:val="0"/>
                    <w:sz w:val="16"/>
                    <w:szCs w:val="16"/>
                  </w:rPr>
                  <w:id w:val="-351723412"/>
                  <w:placeholder>
                    <w:docPart w:val="845B44821AE047CC987BFC7168BA2A5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5" w:type="dxa"/>
                      <w:vAlign w:val="center"/>
                    </w:tcPr>
                    <w:p w14:paraId="273CBDDF" w14:textId="77777777" w:rsidR="00E1097E" w:rsidRPr="008B79C1" w:rsidRDefault="00E1097E" w:rsidP="009E739D">
                      <w:pPr>
                        <w:pStyle w:val="BodyText"/>
                        <w:jc w:val="center"/>
                        <w:rPr>
                          <w:b/>
                          <w:i w:val="0"/>
                          <w:sz w:val="16"/>
                          <w:szCs w:val="16"/>
                        </w:rPr>
                      </w:pPr>
                      <w:r w:rsidRPr="006F6E0D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D86954" w:rsidRPr="008B79C1" w14:paraId="2B0558B0" w14:textId="77777777" w:rsidTr="00F9080C">
              <w:trPr>
                <w:trHeight w:val="37"/>
              </w:trPr>
              <w:tc>
                <w:tcPr>
                  <w:tcW w:w="3115" w:type="dxa"/>
                  <w:vAlign w:val="center"/>
                </w:tcPr>
                <w:p w14:paraId="00146F7A" w14:textId="77777777" w:rsidR="00D86954" w:rsidRDefault="00D86954" w:rsidP="00D86954">
                  <w:pPr>
                    <w:pStyle w:val="BodyText"/>
                    <w:rPr>
                      <w:b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14:paraId="072828B7" w14:textId="77777777" w:rsidR="00E1097E" w:rsidRDefault="00E1097E" w:rsidP="009E739D">
            <w:pPr>
              <w:rPr>
                <w:sz w:val="16"/>
              </w:rPr>
            </w:pPr>
          </w:p>
        </w:tc>
      </w:tr>
    </w:tbl>
    <w:p w14:paraId="0A5FA8D1" w14:textId="77777777" w:rsidR="007B0975" w:rsidRPr="002A1AF6" w:rsidRDefault="00F41791">
      <w:pPr>
        <w:rPr>
          <w:b/>
          <w:sz w:val="16"/>
        </w:rPr>
      </w:pPr>
      <w:r>
        <w:rPr>
          <w:b/>
          <w:sz w:val="16"/>
        </w:rPr>
        <w:t xml:space="preserve"> </w:t>
      </w:r>
    </w:p>
    <w:p w14:paraId="12DC0C0E" w14:textId="77777777" w:rsidR="00F41791" w:rsidRPr="00F30682" w:rsidRDefault="00F41791" w:rsidP="00F41791">
      <w:pPr>
        <w:rPr>
          <w:b/>
          <w:sz w:val="14"/>
          <w:szCs w:val="14"/>
        </w:rPr>
      </w:pPr>
    </w:p>
    <w:p w14:paraId="1EC73C6C" w14:textId="77777777" w:rsidR="007B0975" w:rsidRPr="00D733E3" w:rsidRDefault="007F4982" w:rsidP="00D86954">
      <w:pPr>
        <w:pStyle w:val="BodyText"/>
        <w:numPr>
          <w:ilvl w:val="0"/>
          <w:numId w:val="3"/>
        </w:numPr>
        <w:rPr>
          <w:b/>
          <w:i w:val="0"/>
          <w:sz w:val="20"/>
          <w:szCs w:val="20"/>
        </w:rPr>
      </w:pPr>
      <w:r w:rsidRPr="00D733E3">
        <w:rPr>
          <w:b/>
          <w:i w:val="0"/>
          <w:sz w:val="20"/>
          <w:szCs w:val="20"/>
        </w:rPr>
        <w:t>Project Goal/</w:t>
      </w:r>
      <w:r w:rsidR="00BB2BCA" w:rsidRPr="00D733E3">
        <w:rPr>
          <w:b/>
          <w:i w:val="0"/>
          <w:sz w:val="20"/>
          <w:szCs w:val="20"/>
        </w:rPr>
        <w:t>Description</w:t>
      </w:r>
      <w:r w:rsidR="007B0975" w:rsidRPr="00D733E3">
        <w:rPr>
          <w:b/>
          <w:i w:val="0"/>
          <w:sz w:val="20"/>
          <w:szCs w:val="20"/>
        </w:rPr>
        <w:t>:</w:t>
      </w:r>
    </w:p>
    <w:p w14:paraId="437952F6" w14:textId="6CB50C06" w:rsidR="007F4982" w:rsidRPr="00BC714A" w:rsidRDefault="00BB2BCA" w:rsidP="00903748">
      <w:pPr>
        <w:pStyle w:val="BodyText"/>
      </w:pPr>
      <w:r w:rsidRPr="001F7953">
        <w:t xml:space="preserve">What is the purpose and/or the business need for this project?  </w:t>
      </w:r>
      <w:r w:rsidR="00E26030">
        <w:t xml:space="preserve"> </w:t>
      </w:r>
      <w:r w:rsidR="00925BDB" w:rsidRPr="00BC714A">
        <w:t>What business benefits will be achieved?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5"/>
      </w:tblGrid>
      <w:tr w:rsidR="007B0975" w:rsidRPr="00430F96" w14:paraId="217AC087" w14:textId="77777777" w:rsidTr="00971E58">
        <w:trPr>
          <w:trHeight w:val="884"/>
        </w:trPr>
        <w:tc>
          <w:tcPr>
            <w:tcW w:w="11165" w:type="dxa"/>
          </w:tcPr>
          <w:p w14:paraId="20708C26" w14:textId="77777777" w:rsidR="007B0975" w:rsidRDefault="00347E42" w:rsidP="00710D4E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45DA0E21" w14:textId="77777777" w:rsidR="00870B3B" w:rsidRPr="00870B3B" w:rsidRDefault="00870B3B" w:rsidP="00710D4E">
            <w:pPr>
              <w:rPr>
                <w:color w:val="FF0000"/>
                <w:sz w:val="18"/>
              </w:rPr>
            </w:pPr>
            <w:r w:rsidRPr="00870B3B">
              <w:rPr>
                <w:color w:val="FF0000"/>
                <w:sz w:val="18"/>
              </w:rPr>
              <w:t xml:space="preserve">Description: Baking a wedding cake for sister’s wedding. </w:t>
            </w:r>
          </w:p>
          <w:p w14:paraId="4E294CF9" w14:textId="686E6BB9" w:rsidR="00D86954" w:rsidRPr="00971E58" w:rsidRDefault="00870B3B" w:rsidP="00710D4E">
            <w:pPr>
              <w:rPr>
                <w:b/>
                <w:color w:val="FF0000"/>
                <w:sz w:val="16"/>
              </w:rPr>
            </w:pPr>
            <w:r w:rsidRPr="00870B3B">
              <w:rPr>
                <w:b/>
                <w:color w:val="FF0000"/>
                <w:sz w:val="16"/>
                <w:u w:val="single"/>
              </w:rPr>
              <w:t>Business Need</w:t>
            </w:r>
            <w:r w:rsidRPr="00870B3B">
              <w:rPr>
                <w:b/>
                <w:color w:val="FF0000"/>
                <w:sz w:val="16"/>
              </w:rPr>
              <w:t>: Fulfill a girlhood dream</w:t>
            </w:r>
          </w:p>
        </w:tc>
      </w:tr>
    </w:tbl>
    <w:p w14:paraId="7D38CD3C" w14:textId="77777777" w:rsidR="007F4982" w:rsidRDefault="007F4982">
      <w:pPr>
        <w:rPr>
          <w:b/>
          <w:sz w:val="14"/>
          <w:szCs w:val="14"/>
        </w:rPr>
      </w:pPr>
    </w:p>
    <w:p w14:paraId="072680F8" w14:textId="77777777" w:rsidR="00E41056" w:rsidRPr="00F30682" w:rsidRDefault="00E41056">
      <w:pPr>
        <w:rPr>
          <w:b/>
          <w:sz w:val="14"/>
          <w:szCs w:val="14"/>
        </w:rPr>
      </w:pPr>
    </w:p>
    <w:p w14:paraId="6B2E5B78" w14:textId="77777777" w:rsidR="004102E0" w:rsidRPr="00730959" w:rsidRDefault="007B0975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Scope</w:t>
      </w:r>
      <w:r w:rsidR="000E1ADD" w:rsidRPr="00730959">
        <w:rPr>
          <w:b/>
          <w:sz w:val="20"/>
        </w:rPr>
        <w:t xml:space="preserve"> </w:t>
      </w:r>
      <w:r w:rsidR="00F455E6" w:rsidRPr="00730959">
        <w:rPr>
          <w:b/>
          <w:sz w:val="20"/>
        </w:rPr>
        <w:t>Definition</w:t>
      </w:r>
      <w:r w:rsidR="004102E0" w:rsidRPr="00730959">
        <w:rPr>
          <w:b/>
          <w:i/>
          <w:sz w:val="20"/>
        </w:rPr>
        <w:t xml:space="preserve"> </w:t>
      </w:r>
      <w:proofErr w:type="gramStart"/>
      <w:r w:rsidR="004102E0" w:rsidRPr="00730959">
        <w:rPr>
          <w:b/>
          <w:sz w:val="20"/>
        </w:rPr>
        <w:t xml:space="preserve">and </w:t>
      </w:r>
      <w:r w:rsidR="00BB2DDE" w:rsidRPr="00730959">
        <w:rPr>
          <w:b/>
          <w:i/>
          <w:sz w:val="20"/>
        </w:rPr>
        <w:t xml:space="preserve"> </w:t>
      </w:r>
      <w:r w:rsidR="004102E0" w:rsidRPr="00730959">
        <w:rPr>
          <w:b/>
          <w:sz w:val="20"/>
        </w:rPr>
        <w:t>Project</w:t>
      </w:r>
      <w:proofErr w:type="gramEnd"/>
      <w:r w:rsidR="004102E0" w:rsidRPr="00730959">
        <w:rPr>
          <w:b/>
          <w:sz w:val="20"/>
        </w:rPr>
        <w:t xml:space="preserve"> Outcomes/Deliverables &amp; Measures of Success:</w:t>
      </w:r>
    </w:p>
    <w:p w14:paraId="528B39B8" w14:textId="2DC3204C" w:rsidR="00E41056" w:rsidRDefault="000E1ADD" w:rsidP="00903748">
      <w:pPr>
        <w:pStyle w:val="BodyText"/>
      </w:pPr>
      <w:r w:rsidRPr="001F7953">
        <w:t>What</w:t>
      </w:r>
      <w:r w:rsidR="00CC4ED2" w:rsidRPr="001F7953">
        <w:t xml:space="preserve"> work </w:t>
      </w:r>
      <w:r w:rsidRPr="001F7953">
        <w:t>will be i</w:t>
      </w:r>
      <w:r w:rsidR="00BB2BCA" w:rsidRPr="001F7953">
        <w:t>ncl</w:t>
      </w:r>
      <w:r w:rsidR="00F41791">
        <w:t xml:space="preserve">uded as part of this project? </w:t>
      </w:r>
      <w:r w:rsidR="00D26632">
        <w:t xml:space="preserve">  </w:t>
      </w:r>
      <w:r w:rsidR="00BB2BCA" w:rsidRPr="001F7953">
        <w:t>W</w:t>
      </w:r>
      <w:r w:rsidRPr="001F7953">
        <w:t xml:space="preserve">hat </w:t>
      </w:r>
      <w:r w:rsidR="00BB2BCA" w:rsidRPr="001F7953">
        <w:t xml:space="preserve">work </w:t>
      </w:r>
      <w:r w:rsidRPr="001F7953">
        <w:t xml:space="preserve">will </w:t>
      </w:r>
      <w:r w:rsidRPr="00F931EA">
        <w:rPr>
          <w:b/>
        </w:rPr>
        <w:t>not</w:t>
      </w:r>
      <w:r w:rsidRPr="001F7953">
        <w:t xml:space="preserve"> be included as a part of this project</w:t>
      </w:r>
      <w:r w:rsidR="00BB2BCA" w:rsidRPr="001F7953">
        <w:t xml:space="preserve">?  </w:t>
      </w:r>
    </w:p>
    <w:p w14:paraId="170C9637" w14:textId="01049C45" w:rsidR="00521826" w:rsidRDefault="00F41791" w:rsidP="00903748">
      <w:pPr>
        <w:pStyle w:val="BodyText"/>
      </w:pPr>
      <w:r>
        <w:t xml:space="preserve">How will the project be defined as completed? </w:t>
      </w:r>
      <w:r w:rsidR="00D26632">
        <w:t xml:space="preserve">   </w:t>
      </w:r>
      <w:r w:rsidR="00521826">
        <w:t xml:space="preserve">What are the </w:t>
      </w:r>
      <w:proofErr w:type="gramStart"/>
      <w:r w:rsidR="00521826">
        <w:t>high level</w:t>
      </w:r>
      <w:proofErr w:type="gramEnd"/>
      <w:r w:rsidR="00521826">
        <w:t xml:space="preserve"> deliverables?</w:t>
      </w:r>
    </w:p>
    <w:p w14:paraId="58EB8615" w14:textId="77777777" w:rsidR="007B0975" w:rsidRPr="001F7953" w:rsidRDefault="0040558D" w:rsidP="00903748">
      <w:pPr>
        <w:pStyle w:val="BodyText"/>
      </w:pPr>
      <w:r>
        <w:t xml:space="preserve">What metrics should be measured six months after completion to </w:t>
      </w:r>
      <w:r w:rsidR="00E41056">
        <w:t>determine</w:t>
      </w:r>
      <w:r>
        <w:t xml:space="preserve"> success of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14:paraId="00545BB9" w14:textId="77777777" w:rsidTr="00840A0E">
        <w:trPr>
          <w:trHeight w:val="1322"/>
        </w:trPr>
        <w:tc>
          <w:tcPr>
            <w:tcW w:w="11016" w:type="dxa"/>
          </w:tcPr>
          <w:p w14:paraId="0152FD3A" w14:textId="30A124F2" w:rsidR="0040558D" w:rsidRPr="00870B3B" w:rsidRDefault="00870B3B" w:rsidP="00710D4E">
            <w:pPr>
              <w:rPr>
                <w:color w:val="FF0000"/>
                <w:sz w:val="16"/>
              </w:rPr>
            </w:pPr>
            <w:r w:rsidRPr="00870B3B">
              <w:rPr>
                <w:b/>
                <w:color w:val="FF0000"/>
                <w:sz w:val="16"/>
                <w:u w:val="single"/>
              </w:rPr>
              <w:t>In Scope</w:t>
            </w:r>
            <w:r w:rsidRPr="00870B3B">
              <w:rPr>
                <w:b/>
                <w:color w:val="FF0000"/>
                <w:sz w:val="16"/>
              </w:rPr>
              <w:t xml:space="preserve">: </w:t>
            </w:r>
            <w:r w:rsidRPr="00870B3B">
              <w:rPr>
                <w:color w:val="FF0000"/>
                <w:sz w:val="16"/>
              </w:rPr>
              <w:t xml:space="preserve">Baking a test cake, adjusting, </w:t>
            </w:r>
            <w:proofErr w:type="gramStart"/>
            <w:r w:rsidRPr="00870B3B">
              <w:rPr>
                <w:color w:val="FF0000"/>
                <w:sz w:val="16"/>
              </w:rPr>
              <w:t>Baking</w:t>
            </w:r>
            <w:proofErr w:type="gramEnd"/>
            <w:r w:rsidRPr="00870B3B">
              <w:rPr>
                <w:color w:val="FF0000"/>
                <w:sz w:val="16"/>
              </w:rPr>
              <w:t xml:space="preserve"> final cake, delivering final cake</w:t>
            </w:r>
          </w:p>
          <w:p w14:paraId="3194574C" w14:textId="77777777" w:rsidR="00870B3B" w:rsidRPr="00870B3B" w:rsidRDefault="00870B3B" w:rsidP="00710D4E">
            <w:pPr>
              <w:rPr>
                <w:color w:val="FF0000"/>
                <w:sz w:val="16"/>
              </w:rPr>
            </w:pPr>
            <w:r w:rsidRPr="00870B3B">
              <w:rPr>
                <w:b/>
                <w:color w:val="FF0000"/>
                <w:sz w:val="16"/>
                <w:u w:val="single"/>
              </w:rPr>
              <w:t>Out of scope</w:t>
            </w:r>
            <w:r w:rsidRPr="00870B3B">
              <w:rPr>
                <w:b/>
                <w:color w:val="FF0000"/>
                <w:sz w:val="16"/>
              </w:rPr>
              <w:t xml:space="preserve">: </w:t>
            </w:r>
            <w:r w:rsidRPr="00870B3B">
              <w:rPr>
                <w:color w:val="FF0000"/>
                <w:sz w:val="16"/>
              </w:rPr>
              <w:t>Serving cake, purchasing serving utensils, purchasing and delivery plates/forks/napkins, etc.</w:t>
            </w:r>
          </w:p>
          <w:p w14:paraId="2E8928DD" w14:textId="49656E43" w:rsidR="00870B3B" w:rsidRPr="00870B3B" w:rsidRDefault="00870B3B" w:rsidP="00710D4E">
            <w:pPr>
              <w:rPr>
                <w:color w:val="FF0000"/>
                <w:sz w:val="16"/>
              </w:rPr>
            </w:pPr>
            <w:r w:rsidRPr="00870B3B">
              <w:rPr>
                <w:b/>
                <w:color w:val="FF0000"/>
                <w:sz w:val="16"/>
                <w:u w:val="single"/>
              </w:rPr>
              <w:t>Outcome</w:t>
            </w:r>
            <w:r w:rsidRPr="00870B3B">
              <w:rPr>
                <w:b/>
                <w:color w:val="FF0000"/>
                <w:sz w:val="16"/>
              </w:rPr>
              <w:t xml:space="preserve">: </w:t>
            </w:r>
            <w:r w:rsidRPr="00870B3B">
              <w:rPr>
                <w:color w:val="FF0000"/>
                <w:sz w:val="16"/>
              </w:rPr>
              <w:t xml:space="preserve">Fulfill Girlhood Dream          </w:t>
            </w:r>
          </w:p>
          <w:p w14:paraId="01917C6D" w14:textId="409EFE28" w:rsidR="00870B3B" w:rsidRPr="00870B3B" w:rsidRDefault="00870B3B" w:rsidP="00710D4E">
            <w:pPr>
              <w:rPr>
                <w:color w:val="FF0000"/>
                <w:sz w:val="16"/>
              </w:rPr>
            </w:pPr>
            <w:r w:rsidRPr="00870B3B">
              <w:rPr>
                <w:b/>
                <w:color w:val="FF0000"/>
                <w:sz w:val="16"/>
                <w:u w:val="single"/>
              </w:rPr>
              <w:t>Deliverables</w:t>
            </w:r>
            <w:r w:rsidRPr="00870B3B">
              <w:rPr>
                <w:b/>
                <w:color w:val="FF0000"/>
                <w:sz w:val="16"/>
              </w:rPr>
              <w:t xml:space="preserve">: </w:t>
            </w:r>
            <w:r w:rsidRPr="00870B3B">
              <w:rPr>
                <w:color w:val="FF0000"/>
                <w:sz w:val="16"/>
              </w:rPr>
              <w:t>Test cake, Taste test, and Final Cake and Delivery</w:t>
            </w:r>
          </w:p>
          <w:p w14:paraId="0406E3E8" w14:textId="1D35A5CA" w:rsidR="00870B3B" w:rsidRPr="00870B3B" w:rsidRDefault="00870B3B" w:rsidP="00710D4E">
            <w:pPr>
              <w:rPr>
                <w:color w:val="FF0000"/>
                <w:sz w:val="16"/>
              </w:rPr>
            </w:pPr>
            <w:r w:rsidRPr="00870B3B">
              <w:rPr>
                <w:b/>
                <w:color w:val="FF0000"/>
                <w:sz w:val="16"/>
                <w:u w:val="single"/>
              </w:rPr>
              <w:t>Completion requirement</w:t>
            </w:r>
            <w:r w:rsidRPr="00870B3B">
              <w:rPr>
                <w:b/>
                <w:color w:val="FF0000"/>
                <w:sz w:val="16"/>
              </w:rPr>
              <w:t xml:space="preserve">: </w:t>
            </w:r>
            <w:r w:rsidRPr="00870B3B">
              <w:rPr>
                <w:color w:val="FF0000"/>
                <w:sz w:val="16"/>
              </w:rPr>
              <w:t xml:space="preserve">3 tiers, serves 100 people, </w:t>
            </w:r>
            <w:proofErr w:type="gramStart"/>
            <w:r w:rsidRPr="00870B3B">
              <w:rPr>
                <w:color w:val="FF0000"/>
                <w:sz w:val="16"/>
              </w:rPr>
              <w:t>Must</w:t>
            </w:r>
            <w:proofErr w:type="gramEnd"/>
            <w:r w:rsidRPr="00870B3B">
              <w:rPr>
                <w:color w:val="FF0000"/>
                <w:sz w:val="16"/>
              </w:rPr>
              <w:t xml:space="preserve"> have figurines</w:t>
            </w:r>
          </w:p>
          <w:p w14:paraId="2AB10D95" w14:textId="77777777" w:rsidR="00870B3B" w:rsidRDefault="00870B3B" w:rsidP="00710D4E">
            <w:pPr>
              <w:rPr>
                <w:color w:val="FF0000"/>
                <w:sz w:val="16"/>
              </w:rPr>
            </w:pPr>
            <w:r w:rsidRPr="00870B3B">
              <w:rPr>
                <w:b/>
                <w:color w:val="FF0000"/>
                <w:sz w:val="16"/>
                <w:u w:val="single"/>
              </w:rPr>
              <w:t>Measures of success</w:t>
            </w:r>
            <w:r w:rsidRPr="00870B3B">
              <w:rPr>
                <w:b/>
                <w:color w:val="FF0000"/>
                <w:sz w:val="16"/>
              </w:rPr>
              <w:t xml:space="preserve">: </w:t>
            </w:r>
            <w:r w:rsidRPr="00870B3B">
              <w:rPr>
                <w:color w:val="FF0000"/>
                <w:sz w:val="16"/>
              </w:rPr>
              <w:t>Taste test with achievable adjustments to recipe, Meets requirements</w:t>
            </w:r>
          </w:p>
          <w:p w14:paraId="5E83C61E" w14:textId="096AE260" w:rsidR="00870B3B" w:rsidRPr="00430EAD" w:rsidRDefault="00870B3B" w:rsidP="00710D4E">
            <w:pPr>
              <w:rPr>
                <w:i/>
                <w:sz w:val="18"/>
                <w:szCs w:val="18"/>
              </w:rPr>
            </w:pPr>
            <w:r w:rsidRPr="00971E58">
              <w:rPr>
                <w:b/>
                <w:color w:val="FF0000"/>
                <w:sz w:val="16"/>
                <w:u w:val="single"/>
              </w:rPr>
              <w:t>6 months later</w:t>
            </w:r>
            <w:r>
              <w:rPr>
                <w:color w:val="FF0000"/>
                <w:sz w:val="16"/>
              </w:rPr>
              <w:t>: Look back on fond cake memories – yummy!</w:t>
            </w:r>
          </w:p>
        </w:tc>
      </w:tr>
    </w:tbl>
    <w:p w14:paraId="3F4F6E1F" w14:textId="77777777" w:rsidR="00C80410" w:rsidRDefault="00C80410" w:rsidP="00C80410">
      <w:pPr>
        <w:rPr>
          <w:b/>
          <w:sz w:val="14"/>
          <w:szCs w:val="14"/>
        </w:rPr>
      </w:pPr>
    </w:p>
    <w:p w14:paraId="654071A7" w14:textId="77777777" w:rsidR="00734CC3" w:rsidRDefault="00734CC3" w:rsidP="00C80410">
      <w:pPr>
        <w:rPr>
          <w:b/>
          <w:sz w:val="14"/>
          <w:szCs w:val="14"/>
        </w:rPr>
      </w:pPr>
    </w:p>
    <w:p w14:paraId="74550C73" w14:textId="77777777" w:rsidR="00D86954" w:rsidRPr="00730959" w:rsidRDefault="00D86954" w:rsidP="00D86954">
      <w:pPr>
        <w:pStyle w:val="Heading2"/>
        <w:numPr>
          <w:ilvl w:val="0"/>
          <w:numId w:val="3"/>
        </w:numPr>
        <w:jc w:val="left"/>
        <w:rPr>
          <w:sz w:val="20"/>
          <w:u w:val="none"/>
        </w:rPr>
      </w:pPr>
      <w:r w:rsidRPr="00730959">
        <w:rPr>
          <w:sz w:val="20"/>
          <w:u w:val="none"/>
        </w:rPr>
        <w:t>Project Team/Key Stakeholders/Roles:</w:t>
      </w:r>
    </w:p>
    <w:p w14:paraId="7DCB907C" w14:textId="77777777" w:rsidR="00D86954" w:rsidRDefault="00D86954" w:rsidP="00D8695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571BC">
        <w:rPr>
          <w:i/>
          <w:sz w:val="18"/>
          <w:szCs w:val="18"/>
        </w:rPr>
        <w:t xml:space="preserve">Who are the key people and key areas that </w:t>
      </w:r>
      <w:r w:rsidRPr="00F41791">
        <w:rPr>
          <w:i/>
          <w:sz w:val="18"/>
          <w:szCs w:val="18"/>
          <w:u w:val="single"/>
        </w:rPr>
        <w:t>need to be involved</w:t>
      </w:r>
      <w:r w:rsidRPr="00E571BC">
        <w:rPr>
          <w:i/>
          <w:sz w:val="18"/>
          <w:szCs w:val="18"/>
        </w:rPr>
        <w:t xml:space="preserve"> in this project?</w:t>
      </w:r>
      <w:r>
        <w:rPr>
          <w:i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37FB7B2C" w14:textId="77777777" w:rsidR="00730959" w:rsidRDefault="00D86954" w:rsidP="00D8695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843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If the project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requires</w:t>
      </w:r>
      <w:r w:rsidRPr="006843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reso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urces from other departments</w:t>
      </w:r>
      <w:r w:rsidR="00310E7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/teams</w:t>
      </w:r>
      <w:r w:rsidRPr="006843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, a re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presentative from each </w:t>
      </w:r>
      <w:r w:rsidRPr="006843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should be listed.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1803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0572D6DE" w14:textId="6E0F131A" w:rsidR="00D86954" w:rsidRPr="00E26030" w:rsidRDefault="00180367" w:rsidP="00D86954">
      <w:pPr>
        <w:rPr>
          <w:b/>
          <w:i/>
          <w:sz w:val="18"/>
          <w:szCs w:val="18"/>
        </w:rPr>
      </w:pPr>
      <w:r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Include key stakeholders, account manager</w:t>
      </w:r>
      <w:r w:rsidR="00924FF4"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</w:t>
      </w:r>
      <w:r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s</w:t>
      </w:r>
      <w:r w:rsidR="00924FF4"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  <w:r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, executive sponsor</w:t>
      </w:r>
      <w:r w:rsidR="00924FF4"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</w:t>
      </w:r>
      <w:r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s</w:t>
      </w:r>
      <w:r w:rsidR="00924FF4"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  <w:r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, project manager</w:t>
      </w:r>
      <w:r w:rsidR="00924FF4"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(s)</w:t>
      </w:r>
      <w:r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, </w:t>
      </w:r>
      <w:r w:rsidR="00730959"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developers </w:t>
      </w:r>
      <w:r w:rsidRPr="00E26030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etc.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2700"/>
        <w:gridCol w:w="2047"/>
      </w:tblGrid>
      <w:tr w:rsidR="00D86954" w14:paraId="1483DA97" w14:textId="77777777" w:rsidTr="00E377E5">
        <w:trPr>
          <w:tblHeader/>
        </w:trPr>
        <w:tc>
          <w:tcPr>
            <w:tcW w:w="2718" w:type="dxa"/>
            <w:shd w:val="clear" w:color="auto" w:fill="E8E3DB"/>
          </w:tcPr>
          <w:p w14:paraId="21A9B2D4" w14:textId="77777777" w:rsidR="00D86954" w:rsidRDefault="001F3604" w:rsidP="00E377E5">
            <w:pPr>
              <w:pStyle w:val="Heading6"/>
              <w:shd w:val="clear" w:color="auto" w:fill="E8E3DB"/>
            </w:pPr>
            <w: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63E40FE" w14:textId="77777777" w:rsidR="00D86954" w:rsidRDefault="00D86954" w:rsidP="00E377E5">
            <w:pPr>
              <w:pStyle w:val="Heading6"/>
              <w:shd w:val="clear" w:color="auto" w:fill="E8E3DB"/>
            </w:pPr>
            <w:r>
              <w:t>Role on Project Team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D4FF8D0" w14:textId="77777777" w:rsidR="00D86954" w:rsidRDefault="00D86954" w:rsidP="00E377E5">
            <w:pPr>
              <w:pStyle w:val="Heading6"/>
              <w:shd w:val="clear" w:color="auto" w:fill="E8E3DB"/>
            </w:pPr>
            <w:r>
              <w:t>Department</w:t>
            </w:r>
          </w:p>
        </w:tc>
        <w:tc>
          <w:tcPr>
            <w:tcW w:w="2047" w:type="dxa"/>
            <w:shd w:val="clear" w:color="auto" w:fill="E8E3DB"/>
          </w:tcPr>
          <w:p w14:paraId="2009014E" w14:textId="77777777" w:rsidR="00D86954" w:rsidRDefault="00D86954" w:rsidP="00E377E5">
            <w:pPr>
              <w:pStyle w:val="Heading6"/>
              <w:shd w:val="clear" w:color="auto" w:fill="E8E3DB"/>
            </w:pPr>
            <w:r>
              <w:t>NetID/Contact Info</w:t>
            </w:r>
          </w:p>
        </w:tc>
      </w:tr>
      <w:tr w:rsidR="00D86954" w14:paraId="43B81D62" w14:textId="77777777" w:rsidTr="00E377E5">
        <w:tc>
          <w:tcPr>
            <w:tcW w:w="2718" w:type="dxa"/>
          </w:tcPr>
          <w:p w14:paraId="216590C0" w14:textId="6E198532" w:rsidR="00D86954" w:rsidRPr="00971E58" w:rsidRDefault="00971E58" w:rsidP="00E377E5">
            <w:pPr>
              <w:rPr>
                <w:color w:val="FF0000"/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Sister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A93" w14:textId="5D594AB7" w:rsidR="00D86954" w:rsidRPr="00971E58" w:rsidRDefault="00971E58" w:rsidP="00E377E5">
            <w:pPr>
              <w:rPr>
                <w:color w:val="FF0000"/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Sponsor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56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4C99CF72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2F326A6A" w14:textId="77777777" w:rsidTr="00E377E5">
        <w:tc>
          <w:tcPr>
            <w:tcW w:w="2718" w:type="dxa"/>
          </w:tcPr>
          <w:p w14:paraId="094C11B2" w14:textId="73DEB38C" w:rsidR="00D86954" w:rsidRPr="00971E58" w:rsidRDefault="00971E58" w:rsidP="00E377E5">
            <w:pPr>
              <w:rPr>
                <w:color w:val="FF0000"/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Mom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C04" w14:textId="64F1528E" w:rsidR="00D86954" w:rsidRPr="00971E58" w:rsidRDefault="00971E58" w:rsidP="00E377E5">
            <w:pPr>
              <w:rPr>
                <w:color w:val="FF0000"/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Money-lady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1B0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5139BDC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5607F6E9" w14:textId="77777777" w:rsidTr="00E377E5">
        <w:tc>
          <w:tcPr>
            <w:tcW w:w="2718" w:type="dxa"/>
          </w:tcPr>
          <w:p w14:paraId="3C29264C" w14:textId="679F0E50" w:rsidR="00D86954" w:rsidRPr="00971E58" w:rsidRDefault="00971E58" w:rsidP="00E377E5">
            <w:pPr>
              <w:rPr>
                <w:color w:val="FF0000"/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Dianna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785" w14:textId="26FD1097" w:rsidR="00D86954" w:rsidRPr="00971E58" w:rsidRDefault="00971E58" w:rsidP="00E377E5">
            <w:pPr>
              <w:rPr>
                <w:color w:val="FF0000"/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Project Manager and Baker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EDB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285B6A41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4EDFC05F" w14:textId="77777777" w:rsidTr="00E377E5">
        <w:tc>
          <w:tcPr>
            <w:tcW w:w="2718" w:type="dxa"/>
          </w:tcPr>
          <w:p w14:paraId="0A9832D2" w14:textId="39793DD3" w:rsidR="00D86954" w:rsidRPr="00971E58" w:rsidRDefault="00971E58" w:rsidP="00E377E5">
            <w:pPr>
              <w:rPr>
                <w:color w:val="FF0000"/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Andrew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487" w14:textId="6F902EFD" w:rsidR="00D86954" w:rsidRPr="00971E58" w:rsidRDefault="00971E58" w:rsidP="00E377E5">
            <w:pPr>
              <w:rPr>
                <w:color w:val="FF0000"/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Delivery guy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86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71471439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3301C23B" w14:textId="77777777" w:rsidTr="00E377E5">
        <w:tc>
          <w:tcPr>
            <w:tcW w:w="2718" w:type="dxa"/>
          </w:tcPr>
          <w:p w14:paraId="78E3EB7A" w14:textId="6ED6EE9F" w:rsidR="00D86954" w:rsidRPr="00971E58" w:rsidRDefault="00971E58" w:rsidP="00E377E5">
            <w:pPr>
              <w:rPr>
                <w:color w:val="FF0000"/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Church lady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7E5" w14:textId="2EBE4B30" w:rsidR="00D86954" w:rsidRPr="00971E58" w:rsidRDefault="00971E58" w:rsidP="00E377E5">
            <w:pPr>
              <w:rPr>
                <w:color w:val="FF0000"/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Helps with delivery and setup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0B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3855148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0020ACB1" w14:textId="77777777" w:rsidTr="00E377E5">
        <w:tc>
          <w:tcPr>
            <w:tcW w:w="2718" w:type="dxa"/>
          </w:tcPr>
          <w:p w14:paraId="658531F0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29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51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73CFA603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519D617A" w14:textId="77777777" w:rsidTr="00E377E5">
        <w:tc>
          <w:tcPr>
            <w:tcW w:w="2718" w:type="dxa"/>
          </w:tcPr>
          <w:p w14:paraId="008DAF7D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FD4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0AE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23175826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01DAD36D" w14:textId="77777777" w:rsidTr="00E377E5">
        <w:tc>
          <w:tcPr>
            <w:tcW w:w="2718" w:type="dxa"/>
          </w:tcPr>
          <w:p w14:paraId="1DB15D9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C48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95C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12848B2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</w:tbl>
    <w:p w14:paraId="42EDACED" w14:textId="77777777" w:rsidR="00D86954" w:rsidRDefault="00D86954" w:rsidP="00D86954"/>
    <w:p w14:paraId="03118A64" w14:textId="77777777" w:rsidR="007B0975" w:rsidRPr="00C37779" w:rsidRDefault="007B0975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C37779">
        <w:rPr>
          <w:b/>
          <w:sz w:val="20"/>
        </w:rPr>
        <w:t>Organizational Groups</w:t>
      </w:r>
      <w:r w:rsidR="00BB618E" w:rsidRPr="00C37779">
        <w:rPr>
          <w:b/>
          <w:sz w:val="20"/>
        </w:rPr>
        <w:t xml:space="preserve"> Impacted</w:t>
      </w:r>
      <w:r w:rsidRPr="00C37779">
        <w:rPr>
          <w:b/>
          <w:sz w:val="20"/>
        </w:rPr>
        <w:t xml:space="preserve">: </w:t>
      </w:r>
    </w:p>
    <w:p w14:paraId="52F6D3C0" w14:textId="77777777" w:rsidR="00D74A17" w:rsidRDefault="003C4354" w:rsidP="00903748">
      <w:pPr>
        <w:pStyle w:val="BodyText"/>
      </w:pPr>
      <w:r>
        <w:t>Who are the key people</w:t>
      </w:r>
      <w:r w:rsidR="00F41791">
        <w:t xml:space="preserve"> and</w:t>
      </w:r>
      <w:r>
        <w:t>/</w:t>
      </w:r>
      <w:r w:rsidR="00F41791">
        <w:t xml:space="preserve">or </w:t>
      </w:r>
      <w:r w:rsidR="00925BDB" w:rsidRPr="00BC714A">
        <w:t xml:space="preserve">areas </w:t>
      </w:r>
      <w:r w:rsidR="00CD5359" w:rsidRPr="00BC714A">
        <w:t xml:space="preserve">that will be </w:t>
      </w:r>
      <w:r w:rsidR="00CD5359" w:rsidRPr="00F41791">
        <w:t xml:space="preserve">impacted </w:t>
      </w:r>
      <w:r w:rsidR="00CD5359" w:rsidRPr="00BC714A">
        <w:t>by the work on this project</w:t>
      </w:r>
      <w:r w:rsidR="00BC714A" w:rsidRPr="00BC714A">
        <w:t>, or by the work and the results of this project</w:t>
      </w:r>
      <w:r w:rsidR="00CD5359" w:rsidRPr="00BC714A">
        <w:t xml:space="preserve">? </w:t>
      </w:r>
    </w:p>
    <w:p w14:paraId="62265A25" w14:textId="07CE73DD" w:rsidR="007B0975" w:rsidRPr="00BC714A" w:rsidRDefault="00D74A17" w:rsidP="00903748">
      <w:pPr>
        <w:pStyle w:val="BodyText"/>
      </w:pPr>
      <w:r>
        <w:t>List the user groups for this project</w:t>
      </w:r>
      <w:r w:rsidR="00E26030">
        <w:t xml:space="preserve"> (i.e. students)</w:t>
      </w:r>
      <w:r>
        <w:t>.</w:t>
      </w:r>
      <w:r w:rsidR="00CD5359" w:rsidRPr="00BC714A">
        <w:t xml:space="preserve"> </w:t>
      </w:r>
    </w:p>
    <w:tbl>
      <w:tblPr>
        <w:tblW w:w="1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4"/>
      </w:tblGrid>
      <w:tr w:rsidR="007B0975" w14:paraId="2D7411C9" w14:textId="77777777" w:rsidTr="00971E58">
        <w:trPr>
          <w:trHeight w:val="228"/>
        </w:trPr>
        <w:tc>
          <w:tcPr>
            <w:tcW w:w="11404" w:type="dxa"/>
          </w:tcPr>
          <w:p w14:paraId="745D35C6" w14:textId="286BA09A" w:rsidR="007B0975" w:rsidRPr="00971E58" w:rsidRDefault="00971E58" w:rsidP="00710D4E">
            <w:pPr>
              <w:rPr>
                <w:color w:val="FF0000"/>
                <w:sz w:val="18"/>
              </w:rPr>
            </w:pPr>
            <w:r w:rsidRPr="00971E58">
              <w:rPr>
                <w:color w:val="FF0000"/>
                <w:sz w:val="18"/>
              </w:rPr>
              <w:t>Wedding attendees</w:t>
            </w:r>
          </w:p>
          <w:p w14:paraId="43FCF8A8" w14:textId="31B42EA6" w:rsidR="00971E58" w:rsidRPr="00971E58" w:rsidRDefault="00971E58" w:rsidP="00710D4E">
            <w:pPr>
              <w:rPr>
                <w:color w:val="FF0000"/>
                <w:sz w:val="18"/>
              </w:rPr>
            </w:pPr>
            <w:r w:rsidRPr="00971E58">
              <w:rPr>
                <w:color w:val="FF0000"/>
                <w:sz w:val="18"/>
              </w:rPr>
              <w:t>Church workers</w:t>
            </w:r>
          </w:p>
          <w:p w14:paraId="59AF198D" w14:textId="77777777" w:rsidR="00D86954" w:rsidRPr="00C714E4" w:rsidRDefault="00D86954" w:rsidP="00710D4E">
            <w:pPr>
              <w:rPr>
                <w:sz w:val="18"/>
              </w:rPr>
            </w:pPr>
          </w:p>
        </w:tc>
      </w:tr>
    </w:tbl>
    <w:p w14:paraId="6A147CEB" w14:textId="77777777" w:rsidR="001B1D1A" w:rsidRDefault="001B1D1A" w:rsidP="00F41791">
      <w:pPr>
        <w:rPr>
          <w:b/>
          <w:sz w:val="18"/>
          <w:szCs w:val="18"/>
        </w:rPr>
      </w:pPr>
    </w:p>
    <w:p w14:paraId="2F094094" w14:textId="77777777" w:rsidR="00D86954" w:rsidRDefault="00D86954" w:rsidP="00F41791">
      <w:pPr>
        <w:rPr>
          <w:b/>
          <w:sz w:val="18"/>
          <w:szCs w:val="18"/>
        </w:rPr>
      </w:pPr>
    </w:p>
    <w:p w14:paraId="10FF3540" w14:textId="77777777" w:rsidR="00F41791" w:rsidRPr="00730959" w:rsidRDefault="00F41791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 xml:space="preserve">Software/Databases Impacted: </w:t>
      </w:r>
    </w:p>
    <w:p w14:paraId="29AA96AB" w14:textId="77777777" w:rsidR="00F41791" w:rsidRDefault="00F41791" w:rsidP="00F41791">
      <w:pPr>
        <w:pStyle w:val="BodyText"/>
      </w:pPr>
      <w:r>
        <w:t xml:space="preserve">What existing applications or databases </w:t>
      </w:r>
      <w:r w:rsidRPr="00BC714A">
        <w:t xml:space="preserve">will be </w:t>
      </w:r>
      <w:r w:rsidRPr="00F41791">
        <w:t xml:space="preserve">impacted </w:t>
      </w:r>
      <w:r w:rsidRPr="00BC714A">
        <w:t xml:space="preserve">by the work on this project, or by the results of this project?  </w:t>
      </w:r>
    </w:p>
    <w:p w14:paraId="1062DD5D" w14:textId="77777777" w:rsidR="00D86954" w:rsidRPr="00BC714A" w:rsidRDefault="00D86954" w:rsidP="00F41791">
      <w:pPr>
        <w:pStyle w:val="BodyText"/>
      </w:pPr>
      <w:r>
        <w:t>What integration points will be necessary with existing systems for this project to be successful?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41791" w14:paraId="507963F6" w14:textId="77777777" w:rsidTr="00F41791">
        <w:trPr>
          <w:trHeight w:val="413"/>
        </w:trPr>
        <w:tc>
          <w:tcPr>
            <w:tcW w:w="11016" w:type="dxa"/>
          </w:tcPr>
          <w:p w14:paraId="4EC30B6C" w14:textId="2AD58575" w:rsidR="00D86954" w:rsidRPr="00971E58" w:rsidRDefault="00971E58" w:rsidP="00710D4E">
            <w:pPr>
              <w:rPr>
                <w:color w:val="FF0000"/>
                <w:sz w:val="18"/>
              </w:rPr>
            </w:pPr>
            <w:r w:rsidRPr="00971E58">
              <w:rPr>
                <w:color w:val="FF0000"/>
                <w:sz w:val="18"/>
              </w:rPr>
              <w:t>N/A</w:t>
            </w:r>
          </w:p>
          <w:p w14:paraId="74BD28B6" w14:textId="77777777" w:rsidR="00E41056" w:rsidRDefault="00E41056" w:rsidP="00710D4E">
            <w:pPr>
              <w:rPr>
                <w:sz w:val="18"/>
              </w:rPr>
            </w:pPr>
          </w:p>
          <w:p w14:paraId="2B9A108B" w14:textId="5C6DA0C2" w:rsidR="00971E58" w:rsidRPr="00C714E4" w:rsidRDefault="00971E58" w:rsidP="00710D4E">
            <w:pPr>
              <w:rPr>
                <w:sz w:val="18"/>
              </w:rPr>
            </w:pPr>
          </w:p>
        </w:tc>
      </w:tr>
    </w:tbl>
    <w:p w14:paraId="5BFCA86F" w14:textId="04FC0FC1" w:rsidR="00E41056" w:rsidRDefault="00E41056" w:rsidP="00F41791">
      <w:pPr>
        <w:rPr>
          <w:b/>
          <w:sz w:val="18"/>
          <w:szCs w:val="18"/>
        </w:rPr>
      </w:pPr>
    </w:p>
    <w:p w14:paraId="54F50E9E" w14:textId="2E13DDDC" w:rsidR="00FC0FE8" w:rsidRDefault="00FC0FE8" w:rsidP="00FC0FE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Ownership </w:t>
      </w:r>
    </w:p>
    <w:p w14:paraId="4DD3F992" w14:textId="264F3B04" w:rsidR="00FC0FE8" w:rsidRDefault="00FC0FE8" w:rsidP="00FC0FE8">
      <w:pPr>
        <w:pStyle w:val="BodyText"/>
      </w:pPr>
      <w:r>
        <w:t>If this project involves the implementation of a software product, what department will be responsible for the administrative management (such as adding users, removing users, configuration changes)</w:t>
      </w:r>
      <w:r w:rsidRPr="00BC714A">
        <w:t xml:space="preserve">?  </w:t>
      </w:r>
    </w:p>
    <w:p w14:paraId="581A3B6A" w14:textId="694FE953" w:rsidR="00FC0FE8" w:rsidRPr="00BC714A" w:rsidRDefault="00FC0FE8" w:rsidP="00FC0FE8">
      <w:pPr>
        <w:pStyle w:val="BodyText"/>
      </w:pPr>
      <w:r>
        <w:t>What department will be responsible for the technical support of this product (maintenance, upgrades, code changes etc.)?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C0FE8" w14:paraId="63ED901C" w14:textId="77777777" w:rsidTr="004C0EBB">
        <w:trPr>
          <w:trHeight w:val="413"/>
        </w:trPr>
        <w:tc>
          <w:tcPr>
            <w:tcW w:w="11016" w:type="dxa"/>
          </w:tcPr>
          <w:p w14:paraId="01664880" w14:textId="4288EE75" w:rsidR="00FC0FE8" w:rsidRPr="00971E58" w:rsidRDefault="00971E58" w:rsidP="004C0EBB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Dianna will own the cake and be responsible for support/adjustment of the cake after delivery (ex: If decorations are messed up during delivery). Once wedding begins, cake is in final state.</w:t>
            </w:r>
          </w:p>
          <w:p w14:paraId="4BF7F4B2" w14:textId="77777777" w:rsidR="00FC0FE8" w:rsidRDefault="00FC0FE8" w:rsidP="004C0EBB">
            <w:pPr>
              <w:rPr>
                <w:sz w:val="18"/>
              </w:rPr>
            </w:pPr>
          </w:p>
          <w:p w14:paraId="0273323A" w14:textId="77777777" w:rsidR="00FC0FE8" w:rsidRDefault="00FC0FE8" w:rsidP="004C0EBB">
            <w:pPr>
              <w:rPr>
                <w:sz w:val="18"/>
              </w:rPr>
            </w:pPr>
          </w:p>
          <w:p w14:paraId="185A86AE" w14:textId="77777777" w:rsidR="00FC0FE8" w:rsidRPr="00C714E4" w:rsidRDefault="00FC0FE8" w:rsidP="004C0EBB">
            <w:pPr>
              <w:rPr>
                <w:sz w:val="18"/>
              </w:rPr>
            </w:pPr>
          </w:p>
        </w:tc>
      </w:tr>
    </w:tbl>
    <w:p w14:paraId="4B330495" w14:textId="77777777" w:rsidR="00FC0FE8" w:rsidRPr="00FC0FE8" w:rsidRDefault="00FC0FE8" w:rsidP="00FC0FE8">
      <w:pPr>
        <w:pStyle w:val="ListParagraph"/>
        <w:rPr>
          <w:b/>
          <w:sz w:val="18"/>
          <w:szCs w:val="18"/>
        </w:rPr>
      </w:pPr>
    </w:p>
    <w:p w14:paraId="73339BE7" w14:textId="77777777" w:rsidR="00D86954" w:rsidRPr="00730959" w:rsidRDefault="00D86954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 xml:space="preserve">Security /Risk Assessment: </w:t>
      </w:r>
    </w:p>
    <w:p w14:paraId="1DF0EB06" w14:textId="77777777" w:rsidR="00D86954" w:rsidRDefault="00D86954" w:rsidP="00D86954">
      <w:pPr>
        <w:pStyle w:val="BodyText"/>
      </w:pPr>
      <w:r w:rsidRPr="001F7953">
        <w:t xml:space="preserve">What </w:t>
      </w:r>
      <w:r>
        <w:t>security risks are associated with implementation of this project</w:t>
      </w:r>
      <w:r w:rsidRPr="001F7953">
        <w:t>?</w:t>
      </w:r>
      <w:r>
        <w:t xml:space="preserve"> </w:t>
      </w:r>
    </w:p>
    <w:p w14:paraId="3E7513A1" w14:textId="77777777" w:rsidR="00D86954" w:rsidRPr="001F7953" w:rsidRDefault="00D86954" w:rsidP="00D86954">
      <w:pPr>
        <w:pStyle w:val="BodyText"/>
      </w:pPr>
      <w:r>
        <w:t>Who will be responsible for addressing these risks and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86954" w14:paraId="1B9CB96C" w14:textId="77777777" w:rsidTr="00E377E5">
        <w:trPr>
          <w:trHeight w:val="980"/>
        </w:trPr>
        <w:tc>
          <w:tcPr>
            <w:tcW w:w="11016" w:type="dxa"/>
          </w:tcPr>
          <w:p w14:paraId="2C7EE826" w14:textId="5BD4DD13" w:rsidR="00D86954" w:rsidRPr="00C02F68" w:rsidRDefault="00971E58" w:rsidP="00E377E5">
            <w:pPr>
              <w:rPr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NA</w:t>
            </w:r>
          </w:p>
        </w:tc>
      </w:tr>
    </w:tbl>
    <w:p w14:paraId="66821FE0" w14:textId="77777777" w:rsidR="00D86954" w:rsidRDefault="00D86954" w:rsidP="00D86954">
      <w:pPr>
        <w:rPr>
          <w:b/>
          <w:sz w:val="14"/>
          <w:szCs w:val="14"/>
        </w:rPr>
      </w:pPr>
    </w:p>
    <w:p w14:paraId="290DC4B2" w14:textId="77777777" w:rsidR="00D86954" w:rsidRDefault="00D86954" w:rsidP="00D86954">
      <w:pPr>
        <w:rPr>
          <w:b/>
          <w:sz w:val="14"/>
          <w:szCs w:val="14"/>
        </w:rPr>
      </w:pPr>
    </w:p>
    <w:p w14:paraId="73BE0841" w14:textId="77777777" w:rsidR="00F41791" w:rsidRPr="00730959" w:rsidRDefault="00F41791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Scheduling Requirements</w:t>
      </w:r>
      <w:r w:rsidR="0040558D" w:rsidRPr="00730959">
        <w:rPr>
          <w:b/>
          <w:sz w:val="20"/>
        </w:rPr>
        <w:t xml:space="preserve"> (Anticipated Timeline/Milestones)</w:t>
      </w:r>
      <w:r w:rsidRPr="00730959">
        <w:rPr>
          <w:b/>
          <w:sz w:val="20"/>
        </w:rPr>
        <w:t>:</w:t>
      </w:r>
    </w:p>
    <w:p w14:paraId="74740D4C" w14:textId="363E89D7" w:rsidR="00F41791" w:rsidRDefault="00F41791" w:rsidP="00F41791">
      <w:pPr>
        <w:pStyle w:val="BodyText"/>
      </w:pPr>
      <w:r>
        <w:t>Is there an externally—or internally—</w:t>
      </w:r>
      <w:r w:rsidRPr="001F7953">
        <w:t xml:space="preserve">driven completion date </w:t>
      </w:r>
      <w:r>
        <w:t xml:space="preserve">(or other limitation) </w:t>
      </w:r>
      <w:r w:rsidRPr="001F7953">
        <w:t xml:space="preserve">for this project?  If so, please </w:t>
      </w:r>
      <w:r>
        <w:t>indicate</w:t>
      </w:r>
      <w:r w:rsidRPr="001F7953">
        <w:t xml:space="preserve"> </w:t>
      </w:r>
      <w:r>
        <w:t>and explain</w:t>
      </w:r>
      <w:r w:rsidRPr="001F7953">
        <w:t xml:space="preserve">. </w:t>
      </w:r>
      <w:r w:rsidR="0040558D">
        <w:br/>
        <w:t>Are there specific milestones that must be met on certain dates?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41791" w14:paraId="6EB3F0F9" w14:textId="77777777" w:rsidTr="00C06178">
        <w:trPr>
          <w:trHeight w:val="557"/>
        </w:trPr>
        <w:tc>
          <w:tcPr>
            <w:tcW w:w="11016" w:type="dxa"/>
          </w:tcPr>
          <w:p w14:paraId="232F09DB" w14:textId="77777777" w:rsidR="00F41791" w:rsidRDefault="00F41791" w:rsidP="00F931EA">
            <w:pPr>
              <w:rPr>
                <w:sz w:val="18"/>
                <w:szCs w:val="18"/>
              </w:rPr>
            </w:pPr>
          </w:p>
          <w:p w14:paraId="5E99EA1A" w14:textId="6965DE02" w:rsidR="00E41056" w:rsidRDefault="00971E58" w:rsidP="00F931E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Wedding date: 5/27!!!</w:t>
            </w:r>
          </w:p>
          <w:p w14:paraId="0402E61F" w14:textId="64930B9F" w:rsidR="00971E58" w:rsidRDefault="00971E58" w:rsidP="00F931E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Taste Test: No Later than 5/16</w:t>
            </w:r>
          </w:p>
          <w:p w14:paraId="7831D057" w14:textId="20ACAD69" w:rsidR="00971E58" w:rsidRPr="00971E58" w:rsidRDefault="00971E58" w:rsidP="00F931E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Must have basic recipe no later than 2/26, so that allergy information can be included on invitation</w:t>
            </w:r>
          </w:p>
          <w:p w14:paraId="4A064C8F" w14:textId="77777777" w:rsidR="00D86954" w:rsidRPr="0085768E" w:rsidRDefault="00D86954" w:rsidP="00F931EA">
            <w:pPr>
              <w:rPr>
                <w:sz w:val="18"/>
                <w:szCs w:val="18"/>
              </w:rPr>
            </w:pPr>
          </w:p>
        </w:tc>
      </w:tr>
    </w:tbl>
    <w:p w14:paraId="0830774C" w14:textId="77777777" w:rsidR="00F41791" w:rsidRDefault="00F41791">
      <w:pPr>
        <w:rPr>
          <w:b/>
          <w:sz w:val="14"/>
          <w:szCs w:val="14"/>
        </w:rPr>
      </w:pPr>
    </w:p>
    <w:p w14:paraId="05A161FA" w14:textId="77777777" w:rsidR="003A1FD0" w:rsidRPr="00730959" w:rsidRDefault="003A1FD0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Funding Requirements:</w:t>
      </w:r>
    </w:p>
    <w:p w14:paraId="1B387157" w14:textId="77777777" w:rsidR="00D86954" w:rsidRDefault="00E41056" w:rsidP="003A1FD0">
      <w:pPr>
        <w:pStyle w:val="BodyText"/>
      </w:pPr>
      <w:r>
        <w:t xml:space="preserve">Will funding be required for the purchase of services or products (software/hardware) for the project?   </w:t>
      </w:r>
    </w:p>
    <w:p w14:paraId="5F60CEF3" w14:textId="77777777" w:rsidR="00D86954" w:rsidRDefault="00E41056" w:rsidP="003A1FD0">
      <w:pPr>
        <w:pStyle w:val="BodyText"/>
      </w:pPr>
      <w:r>
        <w:t>If so, describe what will need to be funded, the anticipated costs</w:t>
      </w:r>
      <w:r w:rsidR="00F2497A">
        <w:t>/budget estimates</w:t>
      </w:r>
      <w:r>
        <w:t xml:space="preserve"> and funding sources.  </w:t>
      </w:r>
    </w:p>
    <w:p w14:paraId="1FF030E6" w14:textId="77777777" w:rsidR="003A1FD0" w:rsidRDefault="00E41056" w:rsidP="003A1FD0">
      <w:pPr>
        <w:pStyle w:val="BodyText"/>
      </w:pPr>
      <w:r>
        <w:t>All account managers of the funding sources should be included as stakeholders on this charter.</w:t>
      </w:r>
    </w:p>
    <w:p w14:paraId="5C909B41" w14:textId="1AFF549C" w:rsidR="00F2497A" w:rsidRDefault="00F2497A" w:rsidP="003A1FD0">
      <w:pPr>
        <w:pStyle w:val="BodyText"/>
      </w:pPr>
      <w:r>
        <w:t>This section provides a summary of estimated costs associated with the objectives of this project.  This is intended to present probable funding requirements</w:t>
      </w:r>
      <w:r w:rsidR="00B94B7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A1FD0" w14:paraId="104EEC7E" w14:textId="77777777" w:rsidTr="00E377E5">
        <w:trPr>
          <w:trHeight w:val="557"/>
        </w:trPr>
        <w:tc>
          <w:tcPr>
            <w:tcW w:w="11016" w:type="dxa"/>
          </w:tcPr>
          <w:p w14:paraId="32A0F331" w14:textId="77777777" w:rsidR="003A1FD0" w:rsidRDefault="003A1FD0" w:rsidP="00E377E5">
            <w:pPr>
              <w:rPr>
                <w:sz w:val="18"/>
                <w:szCs w:val="18"/>
              </w:rPr>
            </w:pPr>
          </w:p>
          <w:p w14:paraId="01B82422" w14:textId="589D50E2" w:rsidR="00E41056" w:rsidRPr="0085768E" w:rsidRDefault="00971E58" w:rsidP="00E377E5">
            <w:pPr>
              <w:rPr>
                <w:sz w:val="18"/>
                <w:szCs w:val="18"/>
              </w:rPr>
            </w:pPr>
            <w:r w:rsidRPr="00971E58">
              <w:rPr>
                <w:color w:val="FF0000"/>
                <w:sz w:val="18"/>
                <w:szCs w:val="18"/>
              </w:rPr>
              <w:t>Estimated budget: $100</w:t>
            </w:r>
          </w:p>
        </w:tc>
      </w:tr>
    </w:tbl>
    <w:p w14:paraId="3ED363D6" w14:textId="77777777" w:rsidR="003A1FD0" w:rsidRPr="00F30682" w:rsidRDefault="003A1FD0" w:rsidP="003A1FD0">
      <w:pPr>
        <w:rPr>
          <w:b/>
          <w:sz w:val="14"/>
          <w:szCs w:val="14"/>
        </w:rPr>
      </w:pPr>
    </w:p>
    <w:p w14:paraId="4EA9CCDA" w14:textId="77777777" w:rsidR="003A1FD0" w:rsidRDefault="003A1FD0" w:rsidP="003A1FD0">
      <w:pPr>
        <w:rPr>
          <w:b/>
          <w:sz w:val="14"/>
          <w:szCs w:val="14"/>
        </w:rPr>
      </w:pPr>
    </w:p>
    <w:p w14:paraId="6324A54E" w14:textId="77777777" w:rsidR="007B0975" w:rsidRPr="00730959" w:rsidRDefault="007B0975">
      <w:pPr>
        <w:rPr>
          <w:b/>
          <w:sz w:val="20"/>
        </w:rPr>
      </w:pPr>
      <w:r w:rsidRPr="00730959">
        <w:rPr>
          <w:b/>
          <w:sz w:val="20"/>
        </w:rPr>
        <w:t>Authorization</w:t>
      </w:r>
      <w:r w:rsidR="001F3604" w:rsidRPr="00730959">
        <w:rPr>
          <w:b/>
          <w:sz w:val="20"/>
        </w:rPr>
        <w:t>/Charter Approval</w:t>
      </w:r>
      <w:r w:rsidRPr="00730959">
        <w:rPr>
          <w:b/>
          <w:sz w:val="20"/>
        </w:rPr>
        <w:t>:</w:t>
      </w:r>
      <w:r w:rsidR="007E0FB2" w:rsidRPr="00730959">
        <w:rPr>
          <w:b/>
          <w:sz w:val="20"/>
        </w:rPr>
        <w:t xml:space="preserve"> </w:t>
      </w:r>
    </w:p>
    <w:p w14:paraId="18DF35B6" w14:textId="77777777" w:rsidR="001F3604" w:rsidRPr="00471BA2" w:rsidRDefault="001F3604">
      <w:pPr>
        <w:rPr>
          <w:i/>
          <w:sz w:val="18"/>
          <w:szCs w:val="18"/>
        </w:rPr>
      </w:pPr>
      <w:r w:rsidRPr="00471BA2">
        <w:rPr>
          <w:i/>
          <w:sz w:val="18"/>
          <w:szCs w:val="18"/>
        </w:rPr>
        <w:t>Type the name of each Project Team Member and their title and route for electronic signatures.</w:t>
      </w:r>
    </w:p>
    <w:p w14:paraId="64BFF9C2" w14:textId="77777777" w:rsidR="00971E58" w:rsidRPr="00971E58" w:rsidRDefault="00971E58" w:rsidP="00971E58">
      <w:pPr>
        <w:rPr>
          <w:color w:val="FF0000"/>
          <w:sz w:val="16"/>
        </w:rPr>
      </w:pPr>
      <w:r w:rsidRPr="00971E58">
        <w:rPr>
          <w:color w:val="FF0000"/>
          <w:sz w:val="16"/>
        </w:rPr>
        <w:t>Sister</w:t>
      </w:r>
      <w:r w:rsidRPr="00971E58">
        <w:rPr>
          <w:color w:val="FF0000"/>
          <w:sz w:val="16"/>
        </w:rPr>
        <w:tab/>
        <w:t>Sponsor</w:t>
      </w:r>
    </w:p>
    <w:p w14:paraId="33DD7D44" w14:textId="77777777" w:rsidR="00971E58" w:rsidRPr="00971E58" w:rsidRDefault="00971E58" w:rsidP="00971E58">
      <w:pPr>
        <w:rPr>
          <w:color w:val="FF0000"/>
          <w:sz w:val="16"/>
        </w:rPr>
      </w:pPr>
      <w:r w:rsidRPr="00971E58">
        <w:rPr>
          <w:color w:val="FF0000"/>
          <w:sz w:val="16"/>
        </w:rPr>
        <w:t>Mom</w:t>
      </w:r>
      <w:r w:rsidRPr="00971E58">
        <w:rPr>
          <w:color w:val="FF0000"/>
          <w:sz w:val="16"/>
        </w:rPr>
        <w:tab/>
        <w:t>Money-lady</w:t>
      </w:r>
    </w:p>
    <w:p w14:paraId="531B61DC" w14:textId="77777777" w:rsidR="00971E58" w:rsidRPr="00971E58" w:rsidRDefault="00971E58" w:rsidP="00971E58">
      <w:pPr>
        <w:rPr>
          <w:color w:val="FF0000"/>
          <w:sz w:val="16"/>
        </w:rPr>
      </w:pPr>
      <w:r w:rsidRPr="00971E58">
        <w:rPr>
          <w:color w:val="FF0000"/>
          <w:sz w:val="16"/>
        </w:rPr>
        <w:t>Dianna</w:t>
      </w:r>
      <w:r w:rsidRPr="00971E58">
        <w:rPr>
          <w:color w:val="FF0000"/>
          <w:sz w:val="16"/>
        </w:rPr>
        <w:tab/>
        <w:t>Project Manager and Baker</w:t>
      </w:r>
    </w:p>
    <w:p w14:paraId="5C860BB0" w14:textId="77777777" w:rsidR="00971E58" w:rsidRPr="00971E58" w:rsidRDefault="00971E58" w:rsidP="00971E58">
      <w:pPr>
        <w:rPr>
          <w:color w:val="FF0000"/>
          <w:sz w:val="16"/>
        </w:rPr>
      </w:pPr>
      <w:r w:rsidRPr="00971E58">
        <w:rPr>
          <w:color w:val="FF0000"/>
          <w:sz w:val="16"/>
        </w:rPr>
        <w:t>Andrew</w:t>
      </w:r>
      <w:r w:rsidRPr="00971E58">
        <w:rPr>
          <w:color w:val="FF0000"/>
          <w:sz w:val="16"/>
        </w:rPr>
        <w:tab/>
        <w:t>Delivery guy</w:t>
      </w:r>
    </w:p>
    <w:p w14:paraId="461C4455" w14:textId="1D7B45D1" w:rsidR="004B358D" w:rsidRPr="00971E58" w:rsidRDefault="00971E58" w:rsidP="00971E58">
      <w:pPr>
        <w:rPr>
          <w:color w:val="FF0000"/>
          <w:sz w:val="16"/>
        </w:rPr>
      </w:pPr>
      <w:r w:rsidRPr="00971E58">
        <w:rPr>
          <w:color w:val="FF0000"/>
          <w:sz w:val="16"/>
        </w:rPr>
        <w:t>Church lady</w:t>
      </w:r>
      <w:r w:rsidRPr="00971E58">
        <w:rPr>
          <w:color w:val="FF0000"/>
          <w:sz w:val="16"/>
        </w:rPr>
        <w:tab/>
        <w:t>Helps with delivery and setup</w:t>
      </w:r>
    </w:p>
    <w:p w14:paraId="686A8C00" w14:textId="77777777" w:rsidR="004B358D" w:rsidRDefault="004B358D" w:rsidP="00185A5F">
      <w:pPr>
        <w:rPr>
          <w:sz w:val="16"/>
        </w:rPr>
      </w:pPr>
    </w:p>
    <w:p w14:paraId="1CDB9716" w14:textId="77777777" w:rsidR="00D26632" w:rsidRDefault="00D26632" w:rsidP="00185A5F">
      <w:pPr>
        <w:rPr>
          <w:sz w:val="16"/>
        </w:rPr>
      </w:pPr>
    </w:p>
    <w:p w14:paraId="2FC3CD90" w14:textId="77777777" w:rsidR="00A453F3" w:rsidRPr="00185A5F" w:rsidRDefault="00A453F3" w:rsidP="00185A5F">
      <w:pPr>
        <w:rPr>
          <w:sz w:val="16"/>
        </w:rPr>
      </w:pPr>
    </w:p>
    <w:p w14:paraId="05B1D52C" w14:textId="434C4574" w:rsidR="00185A5F" w:rsidRPr="00730959" w:rsidRDefault="00185A5F" w:rsidP="00185A5F">
      <w:pPr>
        <w:rPr>
          <w:b/>
          <w:sz w:val="20"/>
        </w:rPr>
      </w:pPr>
      <w:r w:rsidRPr="00730959">
        <w:rPr>
          <w:b/>
          <w:sz w:val="20"/>
        </w:rPr>
        <w:t>Attachments</w:t>
      </w:r>
      <w:r w:rsidR="001007B8" w:rsidRPr="00730959">
        <w:rPr>
          <w:b/>
          <w:sz w:val="20"/>
        </w:rPr>
        <w:t xml:space="preserve"> (could include requirements, major deliverables, </w:t>
      </w:r>
      <w:r w:rsidR="004A0657">
        <w:rPr>
          <w:b/>
          <w:sz w:val="20"/>
        </w:rPr>
        <w:t xml:space="preserve">Project Management Plan, </w:t>
      </w:r>
      <w:proofErr w:type="spellStart"/>
      <w:r w:rsidR="004A0657">
        <w:rPr>
          <w:b/>
          <w:sz w:val="20"/>
        </w:rPr>
        <w:t>gantt</w:t>
      </w:r>
      <w:proofErr w:type="spellEnd"/>
      <w:r w:rsidR="004A0657">
        <w:rPr>
          <w:b/>
          <w:sz w:val="20"/>
        </w:rPr>
        <w:t xml:space="preserve"> chart</w:t>
      </w:r>
      <w:r w:rsidR="00D26632" w:rsidRPr="00730959">
        <w:rPr>
          <w:b/>
          <w:sz w:val="20"/>
        </w:rPr>
        <w:t xml:space="preserve">, </w:t>
      </w:r>
      <w:r w:rsidR="001007B8" w:rsidRPr="00730959">
        <w:rPr>
          <w:b/>
          <w:sz w:val="20"/>
        </w:rPr>
        <w:t>executive milestones</w:t>
      </w:r>
      <w:r w:rsidR="00D26632" w:rsidRPr="00730959">
        <w:rPr>
          <w:b/>
          <w:sz w:val="20"/>
        </w:rPr>
        <w:t xml:space="preserve">, </w:t>
      </w:r>
      <w:r w:rsidR="00C8343E">
        <w:rPr>
          <w:b/>
          <w:sz w:val="20"/>
        </w:rPr>
        <w:t>communication plan</w:t>
      </w:r>
      <w:r w:rsidR="007E1EAE">
        <w:rPr>
          <w:b/>
          <w:sz w:val="20"/>
        </w:rPr>
        <w:t>,</w:t>
      </w:r>
      <w:r w:rsidR="00C8343E">
        <w:rPr>
          <w:b/>
          <w:sz w:val="20"/>
        </w:rPr>
        <w:t xml:space="preserve"> </w:t>
      </w:r>
      <w:r w:rsidR="00D26632" w:rsidRPr="00730959">
        <w:rPr>
          <w:b/>
          <w:sz w:val="20"/>
        </w:rPr>
        <w:t>etc.</w:t>
      </w:r>
      <w:r w:rsidR="001007B8" w:rsidRPr="00730959">
        <w:rPr>
          <w:b/>
          <w:sz w:val="20"/>
        </w:rPr>
        <w:t>)</w:t>
      </w:r>
      <w:r w:rsidRPr="00730959">
        <w:rPr>
          <w:b/>
          <w:sz w:val="20"/>
        </w:rPr>
        <w:t>:</w:t>
      </w:r>
    </w:p>
    <w:p w14:paraId="124BB3E2" w14:textId="77777777" w:rsidR="00551D63" w:rsidRDefault="00551D63" w:rsidP="00185A5F">
      <w:pPr>
        <w:rPr>
          <w:i/>
          <w:sz w:val="18"/>
          <w:szCs w:val="18"/>
        </w:rPr>
      </w:pPr>
      <w:r>
        <w:rPr>
          <w:i/>
          <w:sz w:val="18"/>
          <w:szCs w:val="18"/>
        </w:rPr>
        <w:t>Include the name of the document and a description</w:t>
      </w:r>
    </w:p>
    <w:p w14:paraId="7D408FBB" w14:textId="77777777" w:rsidR="001007B8" w:rsidRPr="00551D63" w:rsidRDefault="001007B8" w:rsidP="00185A5F">
      <w:pPr>
        <w:rPr>
          <w:i/>
          <w:sz w:val="18"/>
          <w:szCs w:val="18"/>
        </w:rPr>
      </w:pPr>
    </w:p>
    <w:p w14:paraId="30D706B3" w14:textId="77777777" w:rsidR="00185A5F" w:rsidRDefault="00FF6FDC" w:rsidP="00185A5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81986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1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85A5F">
        <w:rPr>
          <w:sz w:val="18"/>
          <w:szCs w:val="18"/>
        </w:rPr>
        <w:t xml:space="preserve"> </w:t>
      </w:r>
    </w:p>
    <w:p w14:paraId="4428CDFB" w14:textId="77777777" w:rsidR="006046EA" w:rsidRPr="00185A5F" w:rsidRDefault="00FF6FDC" w:rsidP="00185A5F">
      <w:pPr>
        <w:rPr>
          <w:sz w:val="16"/>
        </w:rPr>
      </w:pPr>
      <w:sdt>
        <w:sdtPr>
          <w:rPr>
            <w:sz w:val="18"/>
            <w:szCs w:val="18"/>
          </w:rPr>
          <w:id w:val="20868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1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85A5F">
        <w:rPr>
          <w:sz w:val="18"/>
          <w:szCs w:val="18"/>
        </w:rPr>
        <w:t xml:space="preserve"> </w:t>
      </w:r>
    </w:p>
    <w:sectPr w:rsidR="006046EA" w:rsidRPr="00185A5F" w:rsidSect="007A1C14">
      <w:headerReference w:type="default" r:id="rId8"/>
      <w:footerReference w:type="default" r:id="rId9"/>
      <w:type w:val="continuous"/>
      <w:pgSz w:w="12240" w:h="15840" w:code="1"/>
      <w:pgMar w:top="1152" w:right="720" w:bottom="1152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7FBFF" w14:textId="77777777" w:rsidR="00FF6FDC" w:rsidRDefault="00FF6FDC">
      <w:r>
        <w:separator/>
      </w:r>
    </w:p>
  </w:endnote>
  <w:endnote w:type="continuationSeparator" w:id="0">
    <w:p w14:paraId="0AB4B696" w14:textId="77777777" w:rsidR="00FF6FDC" w:rsidRDefault="00FF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7DFC" w14:textId="77777777" w:rsidR="007E0FB2" w:rsidRDefault="007E0FB2" w:rsidP="0055243E">
    <w:pPr>
      <w:pStyle w:val="Footer"/>
      <w:jc w:val="center"/>
      <w:rPr>
        <w:rStyle w:val="PageNumber"/>
        <w:sz w:val="16"/>
      </w:rPr>
    </w:pPr>
  </w:p>
  <w:p w14:paraId="717B1A64" w14:textId="77777777" w:rsidR="006A2F7C" w:rsidRDefault="006A2F7C" w:rsidP="0055243E">
    <w:pPr>
      <w:pStyle w:val="Footer"/>
      <w:jc w:val="center"/>
      <w:rPr>
        <w:rStyle w:val="PageNumber"/>
        <w:sz w:val="16"/>
      </w:rPr>
    </w:pPr>
    <w:r w:rsidRPr="00346CDF">
      <w:rPr>
        <w:rStyle w:val="PageNumber"/>
        <w:sz w:val="16"/>
      </w:rPr>
      <w:t xml:space="preserve">Page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PAGE </w:instrText>
    </w:r>
    <w:r w:rsidRPr="00346CDF">
      <w:rPr>
        <w:rStyle w:val="PageNumber"/>
        <w:sz w:val="16"/>
      </w:rPr>
      <w:fldChar w:fldCharType="separate"/>
    </w:r>
    <w:r w:rsidR="003B5CD6">
      <w:rPr>
        <w:rStyle w:val="PageNumber"/>
        <w:noProof/>
        <w:sz w:val="16"/>
      </w:rPr>
      <w:t>3</w:t>
    </w:r>
    <w:r w:rsidRPr="00346CDF">
      <w:rPr>
        <w:rStyle w:val="PageNumber"/>
        <w:sz w:val="16"/>
      </w:rPr>
      <w:fldChar w:fldCharType="end"/>
    </w:r>
    <w:r w:rsidRPr="00346CDF">
      <w:rPr>
        <w:rStyle w:val="PageNumber"/>
        <w:sz w:val="16"/>
      </w:rPr>
      <w:t xml:space="preserve"> of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NUMPAGES </w:instrText>
    </w:r>
    <w:r w:rsidRPr="00346CDF">
      <w:rPr>
        <w:rStyle w:val="PageNumber"/>
        <w:sz w:val="16"/>
      </w:rPr>
      <w:fldChar w:fldCharType="separate"/>
    </w:r>
    <w:r w:rsidR="003B5CD6">
      <w:rPr>
        <w:rStyle w:val="PageNumber"/>
        <w:noProof/>
        <w:sz w:val="16"/>
      </w:rPr>
      <w:t>3</w:t>
    </w:r>
    <w:r w:rsidRPr="00346CDF">
      <w:rPr>
        <w:rStyle w:val="PageNumber"/>
        <w:sz w:val="16"/>
      </w:rPr>
      <w:fldChar w:fldCharType="end"/>
    </w:r>
  </w:p>
  <w:p w14:paraId="1AB0531C" w14:textId="77777777" w:rsidR="001F683E" w:rsidRDefault="001F683E" w:rsidP="001F683E">
    <w:pPr>
      <w:pStyle w:val="Footer"/>
      <w:rPr>
        <w:rStyle w:val="PageNumber"/>
        <w:sz w:val="16"/>
      </w:rPr>
    </w:pPr>
    <w:r>
      <w:rPr>
        <w:rStyle w:val="PageNumber"/>
        <w:sz w:val="16"/>
      </w:rPr>
      <w:tab/>
    </w:r>
    <w:r w:rsidRPr="00794DB2">
      <w:rPr>
        <w:rStyle w:val="PageNumber"/>
        <w:sz w:val="16"/>
      </w:rPr>
      <w:t xml:space="preserve">                                                                                           </w:t>
    </w:r>
  </w:p>
  <w:p w14:paraId="7971187C" w14:textId="77777777" w:rsidR="006A2F7C" w:rsidRDefault="006A2F7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33619" w14:textId="77777777" w:rsidR="00FF6FDC" w:rsidRDefault="00FF6FDC">
      <w:r>
        <w:separator/>
      </w:r>
    </w:p>
  </w:footnote>
  <w:footnote w:type="continuationSeparator" w:id="0">
    <w:p w14:paraId="7641ED7A" w14:textId="77777777" w:rsidR="00FF6FDC" w:rsidRDefault="00FF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4155" w14:textId="77777777" w:rsidR="006A2F7C" w:rsidRDefault="00FC782C" w:rsidP="00113AD2">
    <w:pPr>
      <w:autoSpaceDE w:val="0"/>
      <w:autoSpaceDN w:val="0"/>
      <w:adjustRightInd w:val="0"/>
      <w:spacing w:line="287" w:lineRule="auto"/>
      <w:rPr>
        <w:rFonts w:ascii="Arial" w:hAnsi="Arial" w:cs="Arial"/>
        <w:color w:val="333333"/>
        <w:sz w:val="24"/>
        <w:szCs w:val="24"/>
      </w:rPr>
    </w:pPr>
    <w:r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58240" behindDoc="1" locked="0" layoutInCell="1" allowOverlap="1" wp14:anchorId="452FAAE2" wp14:editId="50BB6F86">
          <wp:simplePos x="0" y="0"/>
          <wp:positionH relativeFrom="margin">
            <wp:posOffset>2400300</wp:posOffset>
          </wp:positionH>
          <wp:positionV relativeFrom="paragraph">
            <wp:posOffset>-242570</wp:posOffset>
          </wp:positionV>
          <wp:extent cx="2002987" cy="5390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s29\Desktop\TxStateLogo\3color-h-primary_we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987" cy="53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</w:p>
  <w:p w14:paraId="21CC13A7" w14:textId="77777777" w:rsidR="006A2F7C" w:rsidRDefault="00F931EA" w:rsidP="0040558D">
    <w:pPr>
      <w:ind w:right="90"/>
      <w:jc w:val="center"/>
      <w:rPr>
        <w:b/>
        <w:sz w:val="24"/>
        <w:szCs w:val="24"/>
      </w:rPr>
    </w:pPr>
    <w:r>
      <w:rPr>
        <w:b/>
        <w:sz w:val="24"/>
        <w:szCs w:val="24"/>
      </w:rPr>
      <w:t>P</w:t>
    </w:r>
    <w:r w:rsidR="006A2F7C" w:rsidRPr="002B12D4">
      <w:rPr>
        <w:b/>
        <w:sz w:val="24"/>
        <w:szCs w:val="24"/>
      </w:rPr>
      <w:t>roject Charter</w:t>
    </w:r>
  </w:p>
  <w:p w14:paraId="2D1AA2DE" w14:textId="77777777" w:rsidR="00277434" w:rsidRPr="002B12D4" w:rsidRDefault="00277434" w:rsidP="0040558D">
    <w:pPr>
      <w:ind w:right="90"/>
      <w:jc w:val="center"/>
      <w:rPr>
        <w:b/>
        <w:sz w:val="24"/>
        <w:szCs w:val="24"/>
      </w:rPr>
    </w:pPr>
  </w:p>
  <w:p w14:paraId="71E6F723" w14:textId="77777777" w:rsidR="006A2F7C" w:rsidRPr="00CC264B" w:rsidRDefault="006A2F7C" w:rsidP="00DD0672">
    <w:pPr>
      <w:pBdr>
        <w:top w:val="threeDEngrave" w:sz="18" w:space="1" w:color="auto"/>
      </w:pBdr>
      <w:ind w:right="90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3392"/>
    <w:multiLevelType w:val="hybridMultilevel"/>
    <w:tmpl w:val="FB28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169"/>
    <w:multiLevelType w:val="hybridMultilevel"/>
    <w:tmpl w:val="DC3E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3A20"/>
    <w:multiLevelType w:val="hybridMultilevel"/>
    <w:tmpl w:val="36887806"/>
    <w:lvl w:ilvl="0" w:tplc="990A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B3AA6"/>
    <w:multiLevelType w:val="hybridMultilevel"/>
    <w:tmpl w:val="8508E7AE"/>
    <w:lvl w:ilvl="0" w:tplc="A6209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2b0f1b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E8"/>
    <w:rsid w:val="0000255F"/>
    <w:rsid w:val="00002A3A"/>
    <w:rsid w:val="000158A6"/>
    <w:rsid w:val="0001745C"/>
    <w:rsid w:val="00017490"/>
    <w:rsid w:val="000301B1"/>
    <w:rsid w:val="0003332C"/>
    <w:rsid w:val="00052FFA"/>
    <w:rsid w:val="00062C4E"/>
    <w:rsid w:val="00066E04"/>
    <w:rsid w:val="00077725"/>
    <w:rsid w:val="000833EF"/>
    <w:rsid w:val="00083904"/>
    <w:rsid w:val="00092933"/>
    <w:rsid w:val="0009565B"/>
    <w:rsid w:val="000C1876"/>
    <w:rsid w:val="000C1D2C"/>
    <w:rsid w:val="000E1ADD"/>
    <w:rsid w:val="000E7CC8"/>
    <w:rsid w:val="000F13E4"/>
    <w:rsid w:val="000F7543"/>
    <w:rsid w:val="001007B8"/>
    <w:rsid w:val="001079B5"/>
    <w:rsid w:val="00113AD2"/>
    <w:rsid w:val="0011448A"/>
    <w:rsid w:val="001277C7"/>
    <w:rsid w:val="001304CD"/>
    <w:rsid w:val="0013372D"/>
    <w:rsid w:val="00142DFA"/>
    <w:rsid w:val="00146876"/>
    <w:rsid w:val="001701D3"/>
    <w:rsid w:val="00172715"/>
    <w:rsid w:val="00175CC4"/>
    <w:rsid w:val="001778CC"/>
    <w:rsid w:val="00180367"/>
    <w:rsid w:val="00185A5F"/>
    <w:rsid w:val="00185A78"/>
    <w:rsid w:val="00186EA2"/>
    <w:rsid w:val="001935AA"/>
    <w:rsid w:val="001B1D1A"/>
    <w:rsid w:val="001C2F96"/>
    <w:rsid w:val="001D3097"/>
    <w:rsid w:val="001D5C08"/>
    <w:rsid w:val="001D65F6"/>
    <w:rsid w:val="001E41F9"/>
    <w:rsid w:val="001E679D"/>
    <w:rsid w:val="001F0DE6"/>
    <w:rsid w:val="001F3604"/>
    <w:rsid w:val="001F683E"/>
    <w:rsid w:val="001F7953"/>
    <w:rsid w:val="00201E47"/>
    <w:rsid w:val="002161F4"/>
    <w:rsid w:val="00225CA0"/>
    <w:rsid w:val="00225F53"/>
    <w:rsid w:val="0024455D"/>
    <w:rsid w:val="00250882"/>
    <w:rsid w:val="00251EE4"/>
    <w:rsid w:val="00253A1D"/>
    <w:rsid w:val="00271E49"/>
    <w:rsid w:val="00277434"/>
    <w:rsid w:val="00277DD0"/>
    <w:rsid w:val="00284866"/>
    <w:rsid w:val="00285367"/>
    <w:rsid w:val="002A1AF6"/>
    <w:rsid w:val="002B12D4"/>
    <w:rsid w:val="002B6A5A"/>
    <w:rsid w:val="002C209B"/>
    <w:rsid w:val="002C2368"/>
    <w:rsid w:val="002C6630"/>
    <w:rsid w:val="002D3AFD"/>
    <w:rsid w:val="002D506C"/>
    <w:rsid w:val="002E4371"/>
    <w:rsid w:val="002E5602"/>
    <w:rsid w:val="002E653D"/>
    <w:rsid w:val="002F6C71"/>
    <w:rsid w:val="0030228E"/>
    <w:rsid w:val="00310E75"/>
    <w:rsid w:val="0032080F"/>
    <w:rsid w:val="00324A0F"/>
    <w:rsid w:val="00332135"/>
    <w:rsid w:val="00340846"/>
    <w:rsid w:val="003448E1"/>
    <w:rsid w:val="00346CDF"/>
    <w:rsid w:val="003471E5"/>
    <w:rsid w:val="00347E42"/>
    <w:rsid w:val="0035797C"/>
    <w:rsid w:val="00360514"/>
    <w:rsid w:val="00373ACA"/>
    <w:rsid w:val="00374D37"/>
    <w:rsid w:val="0038611D"/>
    <w:rsid w:val="003A02B7"/>
    <w:rsid w:val="003A1FD0"/>
    <w:rsid w:val="003A7F98"/>
    <w:rsid w:val="003B407B"/>
    <w:rsid w:val="003B5205"/>
    <w:rsid w:val="003B5CD6"/>
    <w:rsid w:val="003B73DE"/>
    <w:rsid w:val="003C4354"/>
    <w:rsid w:val="003D513A"/>
    <w:rsid w:val="003E10A7"/>
    <w:rsid w:val="0040558D"/>
    <w:rsid w:val="004102E0"/>
    <w:rsid w:val="00415D45"/>
    <w:rsid w:val="00416662"/>
    <w:rsid w:val="004217AF"/>
    <w:rsid w:val="00423F99"/>
    <w:rsid w:val="00424009"/>
    <w:rsid w:val="00430EAD"/>
    <w:rsid w:val="00430F96"/>
    <w:rsid w:val="00431591"/>
    <w:rsid w:val="0043563D"/>
    <w:rsid w:val="00440349"/>
    <w:rsid w:val="00442105"/>
    <w:rsid w:val="00443C94"/>
    <w:rsid w:val="00446641"/>
    <w:rsid w:val="00452226"/>
    <w:rsid w:val="00461D82"/>
    <w:rsid w:val="00461F4A"/>
    <w:rsid w:val="00467703"/>
    <w:rsid w:val="00470DC5"/>
    <w:rsid w:val="00471BA2"/>
    <w:rsid w:val="00472AA9"/>
    <w:rsid w:val="00473D4E"/>
    <w:rsid w:val="00474BA7"/>
    <w:rsid w:val="00477619"/>
    <w:rsid w:val="00480478"/>
    <w:rsid w:val="00483DB5"/>
    <w:rsid w:val="004A0657"/>
    <w:rsid w:val="004A7864"/>
    <w:rsid w:val="004B358D"/>
    <w:rsid w:val="004B5FA8"/>
    <w:rsid w:val="004B615D"/>
    <w:rsid w:val="004C756E"/>
    <w:rsid w:val="004D2FB8"/>
    <w:rsid w:val="004D7D05"/>
    <w:rsid w:val="004E00EE"/>
    <w:rsid w:val="004F0083"/>
    <w:rsid w:val="004F0F2C"/>
    <w:rsid w:val="00514C64"/>
    <w:rsid w:val="00521826"/>
    <w:rsid w:val="00526B98"/>
    <w:rsid w:val="00533519"/>
    <w:rsid w:val="0054347F"/>
    <w:rsid w:val="00551D63"/>
    <w:rsid w:val="0055243E"/>
    <w:rsid w:val="0055432A"/>
    <w:rsid w:val="005552D9"/>
    <w:rsid w:val="00555ABD"/>
    <w:rsid w:val="005746D9"/>
    <w:rsid w:val="00594544"/>
    <w:rsid w:val="005A3A20"/>
    <w:rsid w:val="005B16C5"/>
    <w:rsid w:val="005D4B71"/>
    <w:rsid w:val="0060051D"/>
    <w:rsid w:val="006046EA"/>
    <w:rsid w:val="00606F36"/>
    <w:rsid w:val="0060729E"/>
    <w:rsid w:val="00620919"/>
    <w:rsid w:val="00644BE9"/>
    <w:rsid w:val="00645454"/>
    <w:rsid w:val="00654E47"/>
    <w:rsid w:val="00655D3F"/>
    <w:rsid w:val="0066573C"/>
    <w:rsid w:val="00677339"/>
    <w:rsid w:val="006778F5"/>
    <w:rsid w:val="006843CD"/>
    <w:rsid w:val="006939E8"/>
    <w:rsid w:val="006A1045"/>
    <w:rsid w:val="006A2847"/>
    <w:rsid w:val="006A2F7C"/>
    <w:rsid w:val="006B0EF3"/>
    <w:rsid w:val="006B5A89"/>
    <w:rsid w:val="006B5B04"/>
    <w:rsid w:val="006F5DF3"/>
    <w:rsid w:val="006F7A2C"/>
    <w:rsid w:val="00710D4E"/>
    <w:rsid w:val="00714230"/>
    <w:rsid w:val="00730959"/>
    <w:rsid w:val="00734CC3"/>
    <w:rsid w:val="00736603"/>
    <w:rsid w:val="00743810"/>
    <w:rsid w:val="00752B27"/>
    <w:rsid w:val="00767821"/>
    <w:rsid w:val="00784674"/>
    <w:rsid w:val="0078529A"/>
    <w:rsid w:val="00790E91"/>
    <w:rsid w:val="00794DB2"/>
    <w:rsid w:val="007A1C14"/>
    <w:rsid w:val="007A3B46"/>
    <w:rsid w:val="007A44DE"/>
    <w:rsid w:val="007B0975"/>
    <w:rsid w:val="007C5DDD"/>
    <w:rsid w:val="007D088E"/>
    <w:rsid w:val="007E0FB2"/>
    <w:rsid w:val="007E1EAE"/>
    <w:rsid w:val="007E2603"/>
    <w:rsid w:val="007F4982"/>
    <w:rsid w:val="00810116"/>
    <w:rsid w:val="00833254"/>
    <w:rsid w:val="0084043E"/>
    <w:rsid w:val="00840A0E"/>
    <w:rsid w:val="00845D38"/>
    <w:rsid w:val="0085768E"/>
    <w:rsid w:val="00865C6E"/>
    <w:rsid w:val="00870B3B"/>
    <w:rsid w:val="00871355"/>
    <w:rsid w:val="00876412"/>
    <w:rsid w:val="00877713"/>
    <w:rsid w:val="0088466E"/>
    <w:rsid w:val="008B0D59"/>
    <w:rsid w:val="008B11F1"/>
    <w:rsid w:val="008B79C1"/>
    <w:rsid w:val="008C287C"/>
    <w:rsid w:val="008C6BF4"/>
    <w:rsid w:val="008D4CDA"/>
    <w:rsid w:val="008E4A7D"/>
    <w:rsid w:val="008E515E"/>
    <w:rsid w:val="008E59D9"/>
    <w:rsid w:val="008F6D47"/>
    <w:rsid w:val="00903748"/>
    <w:rsid w:val="00903FB4"/>
    <w:rsid w:val="00905B9B"/>
    <w:rsid w:val="00907845"/>
    <w:rsid w:val="00913BE3"/>
    <w:rsid w:val="00920671"/>
    <w:rsid w:val="00922C9F"/>
    <w:rsid w:val="00924FF4"/>
    <w:rsid w:val="00925BDB"/>
    <w:rsid w:val="00931EA5"/>
    <w:rsid w:val="009417A0"/>
    <w:rsid w:val="00953EE0"/>
    <w:rsid w:val="0095625B"/>
    <w:rsid w:val="00956AF2"/>
    <w:rsid w:val="00971E58"/>
    <w:rsid w:val="00973E58"/>
    <w:rsid w:val="009816CF"/>
    <w:rsid w:val="00992C41"/>
    <w:rsid w:val="00995F5C"/>
    <w:rsid w:val="0099755E"/>
    <w:rsid w:val="009B130A"/>
    <w:rsid w:val="009B1723"/>
    <w:rsid w:val="009E4C2B"/>
    <w:rsid w:val="009F0D2F"/>
    <w:rsid w:val="009F2619"/>
    <w:rsid w:val="009F2991"/>
    <w:rsid w:val="00A248DF"/>
    <w:rsid w:val="00A453F3"/>
    <w:rsid w:val="00A50467"/>
    <w:rsid w:val="00A65AB6"/>
    <w:rsid w:val="00A80239"/>
    <w:rsid w:val="00A8300C"/>
    <w:rsid w:val="00A84384"/>
    <w:rsid w:val="00A87327"/>
    <w:rsid w:val="00A949A2"/>
    <w:rsid w:val="00A95B11"/>
    <w:rsid w:val="00AB20AE"/>
    <w:rsid w:val="00AB2D4D"/>
    <w:rsid w:val="00AC1909"/>
    <w:rsid w:val="00AC4F33"/>
    <w:rsid w:val="00AC77DF"/>
    <w:rsid w:val="00AE1D4E"/>
    <w:rsid w:val="00B0183B"/>
    <w:rsid w:val="00B125DB"/>
    <w:rsid w:val="00B34D8F"/>
    <w:rsid w:val="00B37B74"/>
    <w:rsid w:val="00B42AA9"/>
    <w:rsid w:val="00B43CC2"/>
    <w:rsid w:val="00B44DC2"/>
    <w:rsid w:val="00B5512E"/>
    <w:rsid w:val="00B56E8E"/>
    <w:rsid w:val="00B62724"/>
    <w:rsid w:val="00B633BE"/>
    <w:rsid w:val="00B635D9"/>
    <w:rsid w:val="00B64449"/>
    <w:rsid w:val="00B85198"/>
    <w:rsid w:val="00B9003A"/>
    <w:rsid w:val="00B94B79"/>
    <w:rsid w:val="00BA5F71"/>
    <w:rsid w:val="00BB2025"/>
    <w:rsid w:val="00BB2BCA"/>
    <w:rsid w:val="00BB2DDE"/>
    <w:rsid w:val="00BB52C3"/>
    <w:rsid w:val="00BB5A2A"/>
    <w:rsid w:val="00BB618E"/>
    <w:rsid w:val="00BC714A"/>
    <w:rsid w:val="00BD1A40"/>
    <w:rsid w:val="00BD7CBD"/>
    <w:rsid w:val="00BE256F"/>
    <w:rsid w:val="00BE6B2D"/>
    <w:rsid w:val="00BE7C43"/>
    <w:rsid w:val="00BF3492"/>
    <w:rsid w:val="00C02F68"/>
    <w:rsid w:val="00C04286"/>
    <w:rsid w:val="00C25A7F"/>
    <w:rsid w:val="00C3219D"/>
    <w:rsid w:val="00C37779"/>
    <w:rsid w:val="00C40A92"/>
    <w:rsid w:val="00C468CB"/>
    <w:rsid w:val="00C70E6D"/>
    <w:rsid w:val="00C714E4"/>
    <w:rsid w:val="00C75417"/>
    <w:rsid w:val="00C80410"/>
    <w:rsid w:val="00C8343E"/>
    <w:rsid w:val="00C92469"/>
    <w:rsid w:val="00C978EF"/>
    <w:rsid w:val="00CA167F"/>
    <w:rsid w:val="00CC264B"/>
    <w:rsid w:val="00CC4ED2"/>
    <w:rsid w:val="00CD0C0D"/>
    <w:rsid w:val="00CD2DDB"/>
    <w:rsid w:val="00CD3743"/>
    <w:rsid w:val="00CD5359"/>
    <w:rsid w:val="00CD5C6C"/>
    <w:rsid w:val="00D06DA1"/>
    <w:rsid w:val="00D217B5"/>
    <w:rsid w:val="00D25B70"/>
    <w:rsid w:val="00D26632"/>
    <w:rsid w:val="00D36270"/>
    <w:rsid w:val="00D53C98"/>
    <w:rsid w:val="00D62309"/>
    <w:rsid w:val="00D62838"/>
    <w:rsid w:val="00D66DF3"/>
    <w:rsid w:val="00D733E3"/>
    <w:rsid w:val="00D74A17"/>
    <w:rsid w:val="00D75B40"/>
    <w:rsid w:val="00D818B2"/>
    <w:rsid w:val="00D82B11"/>
    <w:rsid w:val="00D846A5"/>
    <w:rsid w:val="00D84A79"/>
    <w:rsid w:val="00D86954"/>
    <w:rsid w:val="00DB179B"/>
    <w:rsid w:val="00DC38F5"/>
    <w:rsid w:val="00DD0672"/>
    <w:rsid w:val="00DD2BFA"/>
    <w:rsid w:val="00DE60C4"/>
    <w:rsid w:val="00DE6D74"/>
    <w:rsid w:val="00DF3790"/>
    <w:rsid w:val="00DF4C63"/>
    <w:rsid w:val="00E1025F"/>
    <w:rsid w:val="00E1097E"/>
    <w:rsid w:val="00E111C2"/>
    <w:rsid w:val="00E118FA"/>
    <w:rsid w:val="00E12D85"/>
    <w:rsid w:val="00E1472B"/>
    <w:rsid w:val="00E26030"/>
    <w:rsid w:val="00E31837"/>
    <w:rsid w:val="00E41056"/>
    <w:rsid w:val="00E4535A"/>
    <w:rsid w:val="00E50473"/>
    <w:rsid w:val="00E50E66"/>
    <w:rsid w:val="00E54263"/>
    <w:rsid w:val="00E5507A"/>
    <w:rsid w:val="00E571BC"/>
    <w:rsid w:val="00E86B64"/>
    <w:rsid w:val="00E97C98"/>
    <w:rsid w:val="00EA1881"/>
    <w:rsid w:val="00EA6A10"/>
    <w:rsid w:val="00EB17A4"/>
    <w:rsid w:val="00EB276F"/>
    <w:rsid w:val="00EB6B42"/>
    <w:rsid w:val="00EC0A40"/>
    <w:rsid w:val="00ED16BA"/>
    <w:rsid w:val="00EE22F0"/>
    <w:rsid w:val="00EE7A1D"/>
    <w:rsid w:val="00EF63F1"/>
    <w:rsid w:val="00EF6F0D"/>
    <w:rsid w:val="00F115E5"/>
    <w:rsid w:val="00F2497A"/>
    <w:rsid w:val="00F261D3"/>
    <w:rsid w:val="00F30682"/>
    <w:rsid w:val="00F41791"/>
    <w:rsid w:val="00F43868"/>
    <w:rsid w:val="00F455E6"/>
    <w:rsid w:val="00F473C6"/>
    <w:rsid w:val="00F7706D"/>
    <w:rsid w:val="00F9080C"/>
    <w:rsid w:val="00F931EA"/>
    <w:rsid w:val="00F9329A"/>
    <w:rsid w:val="00F96248"/>
    <w:rsid w:val="00FB31C5"/>
    <w:rsid w:val="00FB5D1B"/>
    <w:rsid w:val="00FB6076"/>
    <w:rsid w:val="00FC0FE8"/>
    <w:rsid w:val="00FC2F2B"/>
    <w:rsid w:val="00FC77B4"/>
    <w:rsid w:val="00FC782C"/>
    <w:rsid w:val="00FD15A3"/>
    <w:rsid w:val="00FD2BE0"/>
    <w:rsid w:val="00FD3878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b0f1b"/>
    </o:shapedefaults>
    <o:shapelayout v:ext="edit">
      <o:idmap v:ext="edit" data="1"/>
    </o:shapelayout>
  </w:shapeDefaults>
  <w:decimalSymbol w:val="."/>
  <w:listSeparator w:val=","/>
  <w14:docId w14:val="71A1B94B"/>
  <w15:chartTrackingRefBased/>
  <w15:docId w15:val="{F92BBA40-2967-429B-999B-12C21AC3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18E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E86B6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E86B6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86B64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E86B64"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E86B64"/>
    <w:pPr>
      <w:keepNext/>
      <w:tabs>
        <w:tab w:val="left" w:pos="2520"/>
      </w:tabs>
      <w:ind w:left="4680" w:hanging="25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86B64"/>
    <w:pPr>
      <w:keepNext/>
      <w:ind w:right="3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E86B64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E86B64"/>
    <w:pPr>
      <w:keepNext/>
      <w:ind w:left="1602"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6B64"/>
    <w:pPr>
      <w:jc w:val="center"/>
    </w:pPr>
    <w:rPr>
      <w:b/>
      <w:sz w:val="32"/>
    </w:rPr>
  </w:style>
  <w:style w:type="paragraph" w:styleId="Header">
    <w:name w:val="header"/>
    <w:basedOn w:val="Normal"/>
    <w:rsid w:val="00E86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B64"/>
  </w:style>
  <w:style w:type="paragraph" w:styleId="BodyText">
    <w:name w:val="Body Text"/>
    <w:basedOn w:val="Normal"/>
    <w:link w:val="BodyTextChar"/>
    <w:rsid w:val="00903748"/>
    <w:rPr>
      <w:bCs/>
      <w:i/>
      <w:iCs/>
      <w:sz w:val="18"/>
      <w:szCs w:val="18"/>
    </w:rPr>
  </w:style>
  <w:style w:type="table" w:styleId="TableGrid">
    <w:name w:val="Table Grid"/>
    <w:basedOn w:val="TableNormal"/>
    <w:rsid w:val="007F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5A3"/>
    <w:pPr>
      <w:shd w:val="clear" w:color="auto" w:fill="000080"/>
    </w:pPr>
    <w:rPr>
      <w:rFonts w:cs="Tahoma"/>
      <w:sz w:val="20"/>
    </w:rPr>
  </w:style>
  <w:style w:type="character" w:styleId="Hyperlink">
    <w:name w:val="Hyperlink"/>
    <w:rsid w:val="00AC77DF"/>
    <w:rPr>
      <w:color w:val="0000FF"/>
      <w:u w:val="single"/>
    </w:rPr>
  </w:style>
  <w:style w:type="character" w:styleId="FollowedHyperlink">
    <w:name w:val="FollowedHyperlink"/>
    <w:rsid w:val="00AC77D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373A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73A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73A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73ACA"/>
    <w:rPr>
      <w:rFonts w:ascii="Arial" w:hAnsi="Arial" w:cs="Arial"/>
      <w:vanish/>
      <w:sz w:val="16"/>
      <w:szCs w:val="16"/>
    </w:rPr>
  </w:style>
  <w:style w:type="character" w:customStyle="1" w:styleId="BodyTextChar">
    <w:name w:val="Body Text Char"/>
    <w:link w:val="BodyText"/>
    <w:rsid w:val="00C02F68"/>
    <w:rPr>
      <w:rFonts w:ascii="Tahoma" w:hAnsi="Tahoma"/>
      <w:bCs/>
      <w:i/>
      <w:iCs/>
      <w:sz w:val="18"/>
      <w:szCs w:val="18"/>
    </w:rPr>
  </w:style>
  <w:style w:type="paragraph" w:styleId="BalloonText">
    <w:name w:val="Balloon Text"/>
    <w:basedOn w:val="Normal"/>
    <w:link w:val="BalloonTextChar"/>
    <w:rsid w:val="0071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42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097E"/>
    <w:rPr>
      <w:color w:val="808080"/>
    </w:rPr>
  </w:style>
  <w:style w:type="paragraph" w:styleId="ListParagraph">
    <w:name w:val="List Paragraph"/>
    <w:basedOn w:val="Normal"/>
    <w:uiPriority w:val="34"/>
    <w:qFormat/>
    <w:rsid w:val="00D8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rojects\project_charter-robu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B44821AE047CC987BFC7168BA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7F41-AEF0-4B32-A3B4-AACC662B56BE}"/>
      </w:docPartPr>
      <w:docPartBody>
        <w:p w:rsidR="00513F4B" w:rsidRDefault="00A23052" w:rsidP="00A23052">
          <w:pPr>
            <w:pStyle w:val="845B44821AE047CC987BFC7168BA2A5E"/>
          </w:pPr>
          <w:r w:rsidRPr="006F6E0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2"/>
    <w:rsid w:val="000B77EF"/>
    <w:rsid w:val="00126311"/>
    <w:rsid w:val="00186990"/>
    <w:rsid w:val="001B0013"/>
    <w:rsid w:val="00291C98"/>
    <w:rsid w:val="002C708D"/>
    <w:rsid w:val="00513F4B"/>
    <w:rsid w:val="005A05AB"/>
    <w:rsid w:val="005C2C05"/>
    <w:rsid w:val="006B55A2"/>
    <w:rsid w:val="006F0A1F"/>
    <w:rsid w:val="0078423F"/>
    <w:rsid w:val="00796926"/>
    <w:rsid w:val="00894B3F"/>
    <w:rsid w:val="008C7821"/>
    <w:rsid w:val="00A23052"/>
    <w:rsid w:val="00B075BE"/>
    <w:rsid w:val="00B42856"/>
    <w:rsid w:val="00B43D82"/>
    <w:rsid w:val="00B440B4"/>
    <w:rsid w:val="00B63F11"/>
    <w:rsid w:val="00B77CDB"/>
    <w:rsid w:val="00C40A16"/>
    <w:rsid w:val="00C600E9"/>
    <w:rsid w:val="00CC4C63"/>
    <w:rsid w:val="00CD70B3"/>
    <w:rsid w:val="00D9779F"/>
    <w:rsid w:val="00E316CF"/>
    <w:rsid w:val="00E61500"/>
    <w:rsid w:val="00E81B43"/>
    <w:rsid w:val="00EA0088"/>
    <w:rsid w:val="00F128E0"/>
    <w:rsid w:val="00F7686F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990"/>
    <w:rPr>
      <w:color w:val="808080"/>
    </w:rPr>
  </w:style>
  <w:style w:type="paragraph" w:customStyle="1" w:styleId="D12A9AAB48014B47B71E9370F0E4BCFC">
    <w:name w:val="D12A9AAB48014B47B71E9370F0E4BCFC"/>
    <w:rsid w:val="00A23052"/>
  </w:style>
  <w:style w:type="paragraph" w:customStyle="1" w:styleId="D5B355390F4143B69F27FAC5579E03CD">
    <w:name w:val="D5B355390F4143B69F27FAC5579E03CD"/>
    <w:rsid w:val="00A23052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845B44821AE047CC987BFC7168BA2A5E">
    <w:name w:val="845B44821AE047CC987BFC7168BA2A5E"/>
    <w:rsid w:val="00A23052"/>
    <w:pPr>
      <w:spacing w:after="0" w:line="240" w:lineRule="auto"/>
    </w:pPr>
    <w:rPr>
      <w:rFonts w:ascii="Tahoma" w:eastAsia="Times New Roman" w:hAnsi="Tahoma" w:cs="Times New Roman"/>
      <w:bCs/>
      <w:i/>
      <w:iCs/>
      <w:sz w:val="18"/>
      <w:szCs w:val="18"/>
    </w:rPr>
  </w:style>
  <w:style w:type="paragraph" w:customStyle="1" w:styleId="FE0B379F600349E28AB57F88847C2AA1">
    <w:name w:val="FE0B379F600349E28AB57F88847C2AA1"/>
    <w:rsid w:val="00A23052"/>
  </w:style>
  <w:style w:type="paragraph" w:customStyle="1" w:styleId="00557A59C00D4F70BB14B68BD05A6ADE">
    <w:name w:val="00557A59C00D4F70BB14B68BD05A6ADE"/>
    <w:rsid w:val="00A23052"/>
  </w:style>
  <w:style w:type="paragraph" w:customStyle="1" w:styleId="65085884BCB9424E82B2ED004FFFBB5E">
    <w:name w:val="65085884BCB9424E82B2ED004FFFBB5E"/>
    <w:rsid w:val="00A23052"/>
  </w:style>
  <w:style w:type="paragraph" w:customStyle="1" w:styleId="C2DE851DD0E34E4DB310C95546DBF8E8">
    <w:name w:val="C2DE851DD0E34E4DB310C95546DBF8E8"/>
    <w:rsid w:val="00A23052"/>
  </w:style>
  <w:style w:type="paragraph" w:customStyle="1" w:styleId="F34963BF5C804C23B127ACDD1F7B232A">
    <w:name w:val="F34963BF5C804C23B127ACDD1F7B232A"/>
    <w:rsid w:val="00A23052"/>
  </w:style>
  <w:style w:type="paragraph" w:customStyle="1" w:styleId="F58F4D6EC0CB48499E7ED4CA90E59099">
    <w:name w:val="F58F4D6EC0CB48499E7ED4CA90E59099"/>
    <w:rsid w:val="002C708D"/>
  </w:style>
  <w:style w:type="paragraph" w:customStyle="1" w:styleId="0E01CD9C609D45F1BB449254CE9432D9">
    <w:name w:val="0E01CD9C609D45F1BB449254CE9432D9"/>
    <w:rsid w:val="002C708D"/>
  </w:style>
  <w:style w:type="paragraph" w:customStyle="1" w:styleId="DC1B0F1ED3FC4C10AD04FFAAB084DB0D">
    <w:name w:val="DC1B0F1ED3FC4C10AD04FFAAB084DB0D"/>
    <w:rsid w:val="00D9779F"/>
  </w:style>
  <w:style w:type="paragraph" w:customStyle="1" w:styleId="1D1725C5C3484C98824DC49D17F15912">
    <w:name w:val="1D1725C5C3484C98824DC49D17F15912"/>
    <w:rsid w:val="00186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46FF-4E02-4014-93AF-847BBDF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project_charter-robust.dot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Resources Template</vt:lpstr>
    </vt:vector>
  </TitlesOfParts>
  <Company>Twin Star Consulting Company</Company>
  <LinksUpToDate>false</LinksUpToDate>
  <CharactersWithSpaces>4617</CharactersWithSpaces>
  <SharedDoc>false</SharedDoc>
  <HLinks>
    <vt:vector size="6" baseType="variant"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http://www.tr.txstate.edu/pmm/templates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Resources Template</dc:title>
  <dc:subject/>
  <dc:creator>Johnson, Jennifer C</dc:creator>
  <cp:keywords/>
  <cp:lastModifiedBy>Waugh, Laura S</cp:lastModifiedBy>
  <cp:revision>3</cp:revision>
  <cp:lastPrinted>2019-05-08T15:56:00Z</cp:lastPrinted>
  <dcterms:created xsi:type="dcterms:W3CDTF">2019-05-02T18:42:00Z</dcterms:created>
  <dcterms:modified xsi:type="dcterms:W3CDTF">2019-05-08T15:56:00Z</dcterms:modified>
</cp:coreProperties>
</file>